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07" w:rsidRPr="00864F39" w:rsidRDefault="00A00507" w:rsidP="00864F39">
      <w:pPr>
        <w:spacing w:before="240" w:after="240"/>
        <w:jc w:val="center"/>
        <w:rPr>
          <w:b/>
          <w:bCs/>
          <w:sz w:val="32"/>
          <w:szCs w:val="32"/>
        </w:rPr>
      </w:pPr>
      <w:r w:rsidRPr="00864F39">
        <w:rPr>
          <w:b/>
          <w:bCs/>
          <w:sz w:val="32"/>
          <w:szCs w:val="32"/>
        </w:rPr>
        <w:t>Регулярный чемпионат Симферополя по Брэйн-рингу 20</w:t>
      </w:r>
      <w:r>
        <w:rPr>
          <w:b/>
          <w:bCs/>
          <w:sz w:val="32"/>
          <w:szCs w:val="32"/>
          <w:lang w:val="uk-UA"/>
        </w:rPr>
        <w:t>11</w:t>
      </w:r>
      <w:r w:rsidRPr="00864F39">
        <w:rPr>
          <w:b/>
          <w:bCs/>
          <w:sz w:val="32"/>
          <w:szCs w:val="32"/>
        </w:rPr>
        <w:t>-20</w:t>
      </w: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  <w:lang w:val="uk-UA"/>
        </w:rPr>
        <w:t>2</w:t>
      </w:r>
      <w:r w:rsidRPr="00864F39">
        <w:rPr>
          <w:b/>
          <w:bCs/>
          <w:sz w:val="32"/>
          <w:szCs w:val="32"/>
        </w:rPr>
        <w:t xml:space="preserve"> гг.</w:t>
      </w:r>
    </w:p>
    <w:p w:rsidR="00A00507" w:rsidRDefault="00A00507" w:rsidP="00864F39">
      <w:r>
        <w:rPr>
          <w:b/>
          <w:bCs/>
          <w:i/>
          <w:iCs/>
          <w:sz w:val="32"/>
          <w:szCs w:val="32"/>
          <w:lang w:val="uk-UA"/>
        </w:rPr>
        <w:t>Третий э</w:t>
      </w:r>
      <w:r w:rsidRPr="006F7008">
        <w:rPr>
          <w:b/>
          <w:bCs/>
          <w:i/>
          <w:iCs/>
          <w:sz w:val="32"/>
          <w:szCs w:val="32"/>
        </w:rPr>
        <w:t>т</w:t>
      </w:r>
      <w:r>
        <w:rPr>
          <w:b/>
          <w:bCs/>
          <w:i/>
          <w:iCs/>
          <w:sz w:val="32"/>
          <w:szCs w:val="32"/>
          <w:lang w:val="uk-UA"/>
        </w:rPr>
        <w:t>ап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>28</w:t>
      </w:r>
      <w:r>
        <w:t xml:space="preserve"> </w:t>
      </w:r>
      <w:r>
        <w:rPr>
          <w:lang w:val="uk-UA"/>
        </w:rPr>
        <w:t>января</w:t>
      </w:r>
    </w:p>
    <w:p w:rsidR="00A00507" w:rsidRDefault="00A00507" w:rsidP="00864F39">
      <w:pPr>
        <w:rPr>
          <w:lang w:val="uk-UA"/>
        </w:rPr>
      </w:pPr>
      <w:r>
        <w:t>проведение –</w:t>
      </w:r>
      <w:r>
        <w:rPr>
          <w:lang w:val="uk-UA"/>
        </w:rPr>
        <w:t xml:space="preserve"> 42</w:t>
      </w:r>
    </w:p>
    <w:p w:rsidR="00A00507" w:rsidRPr="00BC0329" w:rsidRDefault="00A00507" w:rsidP="00864F39">
      <w:pPr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567"/>
        <w:gridCol w:w="567"/>
        <w:gridCol w:w="567"/>
        <w:gridCol w:w="567"/>
        <w:gridCol w:w="567"/>
        <w:gridCol w:w="851"/>
        <w:gridCol w:w="992"/>
        <w:gridCol w:w="850"/>
      </w:tblGrid>
      <w:tr w:rsidR="00A00507" w:rsidRPr="0078717E">
        <w:tc>
          <w:tcPr>
            <w:tcW w:w="2518" w:type="dxa"/>
          </w:tcPr>
          <w:p w:rsidR="00A00507" w:rsidRPr="0078717E" w:rsidRDefault="00A00507" w:rsidP="003234A4">
            <w:pPr>
              <w:rPr>
                <w:sz w:val="22"/>
                <w:szCs w:val="22"/>
              </w:rPr>
            </w:pPr>
            <w:r w:rsidRPr="0078717E">
              <w:rPr>
                <w:sz w:val="22"/>
                <w:szCs w:val="22"/>
              </w:rPr>
              <w:t>Команда</w:t>
            </w:r>
          </w:p>
        </w:tc>
        <w:tc>
          <w:tcPr>
            <w:tcW w:w="567" w:type="dxa"/>
          </w:tcPr>
          <w:p w:rsidR="00A00507" w:rsidRPr="0078717E" w:rsidRDefault="00A00507" w:rsidP="003234A4">
            <w:pPr>
              <w:rPr>
                <w:sz w:val="22"/>
                <w:szCs w:val="22"/>
              </w:rPr>
            </w:pPr>
            <w:r w:rsidRPr="0078717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00507" w:rsidRPr="00072314" w:rsidRDefault="00A00507" w:rsidP="003234A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A00507" w:rsidRPr="00072314" w:rsidRDefault="00A00507" w:rsidP="003234A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A00507" w:rsidRPr="0078717E" w:rsidRDefault="00A00507" w:rsidP="0007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A00507" w:rsidRPr="0078717E" w:rsidRDefault="00A00507" w:rsidP="0007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:rsidR="00A00507" w:rsidRPr="0078717E" w:rsidRDefault="00A00507" w:rsidP="003234A4">
            <w:pPr>
              <w:rPr>
                <w:sz w:val="22"/>
                <w:szCs w:val="22"/>
              </w:rPr>
            </w:pPr>
            <w:r w:rsidRPr="0078717E">
              <w:rPr>
                <w:sz w:val="22"/>
                <w:szCs w:val="22"/>
              </w:rPr>
              <w:t>В-Н-П</w:t>
            </w:r>
          </w:p>
        </w:tc>
        <w:tc>
          <w:tcPr>
            <w:tcW w:w="992" w:type="dxa"/>
          </w:tcPr>
          <w:p w:rsidR="00A00507" w:rsidRPr="0078717E" w:rsidRDefault="00A00507" w:rsidP="003234A4">
            <w:pPr>
              <w:rPr>
                <w:sz w:val="22"/>
                <w:szCs w:val="22"/>
              </w:rPr>
            </w:pPr>
            <w:r w:rsidRPr="0078717E">
              <w:rPr>
                <w:sz w:val="22"/>
                <w:szCs w:val="22"/>
              </w:rPr>
              <w:t>Разница</w:t>
            </w:r>
          </w:p>
        </w:tc>
        <w:tc>
          <w:tcPr>
            <w:tcW w:w="850" w:type="dxa"/>
          </w:tcPr>
          <w:p w:rsidR="00A00507" w:rsidRPr="0078717E" w:rsidRDefault="00A00507" w:rsidP="003234A4">
            <w:pPr>
              <w:rPr>
                <w:sz w:val="22"/>
                <w:szCs w:val="22"/>
              </w:rPr>
            </w:pPr>
            <w:r w:rsidRPr="0078717E">
              <w:rPr>
                <w:sz w:val="22"/>
                <w:szCs w:val="22"/>
              </w:rPr>
              <w:t>Очки</w:t>
            </w:r>
          </w:p>
        </w:tc>
      </w:tr>
      <w:tr w:rsidR="00A00507" w:rsidRPr="0078717E">
        <w:tc>
          <w:tcPr>
            <w:tcW w:w="2518" w:type="dxa"/>
          </w:tcPr>
          <w:p w:rsidR="00A00507" w:rsidRPr="0007500E" w:rsidRDefault="00A00507" w:rsidP="00B97871">
            <w:pPr>
              <w:rPr>
                <w:sz w:val="22"/>
                <w:szCs w:val="22"/>
                <w:lang w:val="en-US"/>
              </w:rPr>
            </w:pPr>
            <w:r w:rsidRPr="0078717E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  <w:lang w:val="uk-UA"/>
              </w:rPr>
              <w:t xml:space="preserve">СКИТ-Forever </w:t>
            </w:r>
          </w:p>
        </w:tc>
        <w:tc>
          <w:tcPr>
            <w:tcW w:w="567" w:type="dxa"/>
            <w:shd w:val="solid" w:color="auto" w:fill="auto"/>
          </w:tcPr>
          <w:p w:rsidR="00A00507" w:rsidRPr="0078717E" w:rsidRDefault="00A00507" w:rsidP="003234A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00507" w:rsidRPr="0078717E" w:rsidRDefault="00A00507" w:rsidP="00B97871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>3</w:t>
            </w:r>
            <w:r w:rsidRPr="00672DAF"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0507" w:rsidRPr="0007500E" w:rsidRDefault="00A00507" w:rsidP="004928DF">
            <w:pPr>
              <w:rPr>
                <w:color w:val="00B050"/>
                <w:sz w:val="22"/>
                <w:szCs w:val="22"/>
              </w:rPr>
            </w:pPr>
            <w:r w:rsidRPr="0007500E">
              <w:rPr>
                <w:color w:val="00B050"/>
                <w:sz w:val="22"/>
                <w:szCs w:val="22"/>
                <w:lang w:val="en-US"/>
              </w:rPr>
              <w:t>1</w:t>
            </w:r>
            <w:r w:rsidRPr="0007500E">
              <w:rPr>
                <w:color w:val="00B050"/>
                <w:sz w:val="22"/>
                <w:szCs w:val="22"/>
              </w:rPr>
              <w:t>-</w:t>
            </w:r>
            <w:r w:rsidRPr="0007500E">
              <w:rPr>
                <w:color w:val="00B05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0507" w:rsidRPr="0078717E" w:rsidRDefault="00A00507" w:rsidP="00B97871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>1</w:t>
            </w:r>
            <w:r w:rsidRPr="00672DAF"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A00507" w:rsidRPr="0007500E" w:rsidRDefault="00A00507" w:rsidP="00B97871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2</w:t>
            </w:r>
            <w:r w:rsidRPr="0007500E">
              <w:rPr>
                <w:color w:val="00B050"/>
                <w:sz w:val="22"/>
                <w:szCs w:val="22"/>
              </w:rPr>
              <w:t>-</w:t>
            </w:r>
            <w:r>
              <w:rPr>
                <w:color w:val="00B050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:rsidR="00A00507" w:rsidRPr="0078717E" w:rsidRDefault="00A00507" w:rsidP="0007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78717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2</w:t>
            </w:r>
            <w:r w:rsidRPr="0078717E">
              <w:rPr>
                <w:sz w:val="22"/>
                <w:szCs w:val="22"/>
              </w:rPr>
              <w:t>-0</w:t>
            </w:r>
          </w:p>
        </w:tc>
        <w:tc>
          <w:tcPr>
            <w:tcW w:w="992" w:type="dxa"/>
          </w:tcPr>
          <w:p w:rsidR="00A00507" w:rsidRPr="0078717E" w:rsidRDefault="00A00507" w:rsidP="00072314">
            <w:pPr>
              <w:rPr>
                <w:sz w:val="22"/>
                <w:szCs w:val="22"/>
              </w:rPr>
            </w:pPr>
            <w:r w:rsidRPr="0078717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 xml:space="preserve">  7</w:t>
            </w:r>
            <w:r w:rsidRPr="0078717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</w:tcPr>
          <w:p w:rsidR="00A00507" w:rsidRPr="0078717E" w:rsidRDefault="00A00507" w:rsidP="0007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A00507" w:rsidRPr="0078717E">
        <w:tc>
          <w:tcPr>
            <w:tcW w:w="2518" w:type="dxa"/>
          </w:tcPr>
          <w:p w:rsidR="00A00507" w:rsidRPr="009310E0" w:rsidRDefault="00A00507" w:rsidP="00B9787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Путь наверх</w:t>
            </w:r>
          </w:p>
        </w:tc>
        <w:tc>
          <w:tcPr>
            <w:tcW w:w="567" w:type="dxa"/>
          </w:tcPr>
          <w:p w:rsidR="00A00507" w:rsidRPr="004724C5" w:rsidRDefault="00A00507" w:rsidP="00B9787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00507" w:rsidRPr="0078717E" w:rsidRDefault="00A00507" w:rsidP="003234A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7" w:rsidRPr="0078717E" w:rsidRDefault="00A00507" w:rsidP="004928DF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>2</w:t>
            </w:r>
            <w:r w:rsidRPr="00672DAF"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7" w:rsidRPr="0078717E" w:rsidRDefault="00A00507" w:rsidP="00072314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>1</w:t>
            </w:r>
            <w:r w:rsidRPr="00672DAF"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0507" w:rsidRPr="0078717E" w:rsidRDefault="00A00507" w:rsidP="004724C5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>2</w:t>
            </w:r>
            <w:r w:rsidRPr="00672DAF"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A00507" w:rsidRPr="004724C5" w:rsidRDefault="00A00507" w:rsidP="003D035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3-0-1</w:t>
            </w:r>
          </w:p>
        </w:tc>
        <w:tc>
          <w:tcPr>
            <w:tcW w:w="992" w:type="dxa"/>
          </w:tcPr>
          <w:p w:rsidR="00A00507" w:rsidRPr="004724C5" w:rsidRDefault="00A00507" w:rsidP="0007231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6-5</w:t>
            </w:r>
          </w:p>
        </w:tc>
        <w:tc>
          <w:tcPr>
            <w:tcW w:w="850" w:type="dxa"/>
          </w:tcPr>
          <w:p w:rsidR="00A00507" w:rsidRPr="009310E0" w:rsidRDefault="00A00507" w:rsidP="0007231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A00507" w:rsidRPr="0078717E">
        <w:tc>
          <w:tcPr>
            <w:tcW w:w="2518" w:type="dxa"/>
          </w:tcPr>
          <w:p w:rsidR="00A00507" w:rsidRPr="009310E0" w:rsidRDefault="00A00507" w:rsidP="00B9787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СППДП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0507" w:rsidRPr="0007500E" w:rsidRDefault="00A00507" w:rsidP="00B97871">
            <w:pPr>
              <w:rPr>
                <w:color w:val="00B050"/>
                <w:sz w:val="22"/>
                <w:szCs w:val="22"/>
              </w:rPr>
            </w:pPr>
            <w:r w:rsidRPr="0007500E">
              <w:rPr>
                <w:color w:val="00B050"/>
                <w:sz w:val="22"/>
                <w:szCs w:val="22"/>
                <w:lang w:val="en-US"/>
              </w:rPr>
              <w:t>1</w:t>
            </w:r>
            <w:r w:rsidRPr="0007500E">
              <w:rPr>
                <w:color w:val="00B050"/>
                <w:sz w:val="22"/>
                <w:szCs w:val="22"/>
              </w:rPr>
              <w:t>-</w:t>
            </w:r>
            <w:r>
              <w:rPr>
                <w:color w:val="00B05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7" w:rsidRPr="004724C5" w:rsidRDefault="00A00507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00507" w:rsidRPr="0078717E" w:rsidRDefault="00A00507" w:rsidP="003234A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7" w:rsidRPr="0078717E" w:rsidRDefault="00A00507" w:rsidP="00072314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>3</w:t>
            </w:r>
            <w:r w:rsidRPr="00672DAF"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0507" w:rsidRPr="0078717E" w:rsidRDefault="00A00507" w:rsidP="00072314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>3</w:t>
            </w:r>
            <w:r w:rsidRPr="00672DAF"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A00507" w:rsidRPr="004724C5" w:rsidRDefault="00A00507" w:rsidP="003D035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2-1-1</w:t>
            </w:r>
          </w:p>
        </w:tc>
        <w:tc>
          <w:tcPr>
            <w:tcW w:w="992" w:type="dxa"/>
          </w:tcPr>
          <w:p w:rsidR="00A00507" w:rsidRPr="004724C5" w:rsidRDefault="00A00507" w:rsidP="0007231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8-4</w:t>
            </w:r>
          </w:p>
        </w:tc>
        <w:tc>
          <w:tcPr>
            <w:tcW w:w="850" w:type="dxa"/>
          </w:tcPr>
          <w:p w:rsidR="00A00507" w:rsidRPr="009310E0" w:rsidRDefault="00A00507" w:rsidP="0007231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A00507" w:rsidRPr="0078717E">
        <w:tc>
          <w:tcPr>
            <w:tcW w:w="2518" w:type="dxa"/>
          </w:tcPr>
          <w:p w:rsidR="00A00507" w:rsidRPr="009310E0" w:rsidRDefault="00A00507" w:rsidP="00B978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78717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КЛИК</w:t>
            </w:r>
            <w:r>
              <w:rPr>
                <w:sz w:val="22"/>
                <w:szCs w:val="22"/>
                <w:lang w:val="en-US"/>
              </w:rPr>
              <w:t>-12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0507" w:rsidRPr="004724C5" w:rsidRDefault="00A00507" w:rsidP="00B9787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7" w:rsidRPr="004724C5" w:rsidRDefault="00A00507" w:rsidP="0007231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7" w:rsidRPr="004724C5" w:rsidRDefault="00A00507" w:rsidP="0007231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</w:tcPr>
          <w:p w:rsidR="00A00507" w:rsidRPr="0078717E" w:rsidRDefault="00A00507" w:rsidP="003234A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00507" w:rsidRPr="0078717E" w:rsidRDefault="00A00507" w:rsidP="00072314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>1</w:t>
            </w:r>
            <w:r w:rsidRPr="00672DAF">
              <w:rPr>
                <w:color w:val="FF0000"/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A00507" w:rsidRPr="0078717E" w:rsidRDefault="00A00507" w:rsidP="0007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78717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0</w:t>
            </w:r>
            <w:r w:rsidRPr="0078717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A00507" w:rsidRPr="0078717E" w:rsidRDefault="00A00507" w:rsidP="00072314">
            <w:pPr>
              <w:rPr>
                <w:sz w:val="22"/>
                <w:szCs w:val="22"/>
              </w:rPr>
            </w:pPr>
            <w:r w:rsidRPr="0078717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lang w:val="uk-UA"/>
              </w:rPr>
              <w:t>1</w:t>
            </w:r>
            <w:r w:rsidRPr="0078717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</w:tcPr>
          <w:p w:rsidR="00A00507" w:rsidRPr="0078717E" w:rsidRDefault="00A00507" w:rsidP="003234A4">
            <w:pPr>
              <w:rPr>
                <w:sz w:val="22"/>
                <w:szCs w:val="22"/>
              </w:rPr>
            </w:pPr>
            <w:r w:rsidRPr="0078717E">
              <w:rPr>
                <w:sz w:val="22"/>
                <w:szCs w:val="22"/>
              </w:rPr>
              <w:t>2</w:t>
            </w:r>
          </w:p>
        </w:tc>
      </w:tr>
      <w:tr w:rsidR="00A00507" w:rsidRPr="0078717E">
        <w:tc>
          <w:tcPr>
            <w:tcW w:w="2518" w:type="dxa"/>
            <w:shd w:val="clear" w:color="auto" w:fill="FFFFFF"/>
          </w:tcPr>
          <w:p w:rsidR="00A00507" w:rsidRPr="009310E0" w:rsidRDefault="00A00507" w:rsidP="00B978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78717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Юпитер</w:t>
            </w:r>
          </w:p>
        </w:tc>
        <w:tc>
          <w:tcPr>
            <w:tcW w:w="567" w:type="dxa"/>
            <w:shd w:val="clear" w:color="auto" w:fill="FFFFFF"/>
          </w:tcPr>
          <w:p w:rsidR="00A00507" w:rsidRPr="0007500E" w:rsidRDefault="00A00507" w:rsidP="00B97871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  <w:lang w:val="uk-UA"/>
              </w:rPr>
              <w:t>2</w:t>
            </w:r>
            <w:r w:rsidRPr="0007500E">
              <w:rPr>
                <w:color w:val="00B050"/>
                <w:sz w:val="22"/>
                <w:szCs w:val="22"/>
              </w:rPr>
              <w:t>-</w:t>
            </w:r>
            <w:r>
              <w:rPr>
                <w:color w:val="00B05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A00507" w:rsidRPr="004724C5" w:rsidRDefault="00A00507" w:rsidP="0055348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A00507" w:rsidRPr="004724C5" w:rsidRDefault="00A00507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1-3</w:t>
            </w:r>
          </w:p>
        </w:tc>
        <w:tc>
          <w:tcPr>
            <w:tcW w:w="567" w:type="dxa"/>
            <w:shd w:val="clear" w:color="auto" w:fill="FFFFFF"/>
          </w:tcPr>
          <w:p w:rsidR="00A00507" w:rsidRPr="004724C5" w:rsidRDefault="00A00507" w:rsidP="0007231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0-1</w:t>
            </w:r>
          </w:p>
        </w:tc>
        <w:tc>
          <w:tcPr>
            <w:tcW w:w="567" w:type="dxa"/>
            <w:shd w:val="clear" w:color="auto" w:fill="000000"/>
          </w:tcPr>
          <w:p w:rsidR="00A00507" w:rsidRPr="0078717E" w:rsidRDefault="00A00507" w:rsidP="003234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A00507" w:rsidRPr="0078717E" w:rsidRDefault="00A00507" w:rsidP="00072314">
            <w:pPr>
              <w:rPr>
                <w:sz w:val="22"/>
                <w:szCs w:val="22"/>
              </w:rPr>
            </w:pPr>
            <w:r w:rsidRPr="0078717E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  <w:lang w:val="en-US"/>
              </w:rPr>
              <w:t>1</w:t>
            </w:r>
            <w:r w:rsidRPr="0078717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A00507" w:rsidRPr="0078717E" w:rsidRDefault="00A00507" w:rsidP="00072314">
            <w:pPr>
              <w:rPr>
                <w:sz w:val="22"/>
                <w:szCs w:val="22"/>
              </w:rPr>
            </w:pPr>
            <w:r w:rsidRPr="0078717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lang w:val="uk-UA"/>
              </w:rPr>
              <w:t>4</w:t>
            </w:r>
            <w:r w:rsidRPr="0078717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A00507" w:rsidRPr="0078717E" w:rsidRDefault="00A00507" w:rsidP="0007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</w:tbl>
    <w:p w:rsidR="00A00507" w:rsidRPr="00205750" w:rsidRDefault="00A00507" w:rsidP="004724C5">
      <w:pPr>
        <w:spacing w:before="120" w:after="120"/>
        <w:rPr>
          <w:lang w:val="be-BY"/>
        </w:rPr>
      </w:pPr>
    </w:p>
    <w:sectPr w:rsidR="00A00507" w:rsidRPr="00205750" w:rsidSect="007A6A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11D"/>
    <w:multiLevelType w:val="hybridMultilevel"/>
    <w:tmpl w:val="9404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1908"/>
    <w:multiLevelType w:val="hybridMultilevel"/>
    <w:tmpl w:val="F0685902"/>
    <w:lvl w:ilvl="0" w:tplc="59FE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3C"/>
    <w:rsid w:val="000059E7"/>
    <w:rsid w:val="00072314"/>
    <w:rsid w:val="0007500E"/>
    <w:rsid w:val="00103F02"/>
    <w:rsid w:val="001204EB"/>
    <w:rsid w:val="00127375"/>
    <w:rsid w:val="001934C9"/>
    <w:rsid w:val="00193F49"/>
    <w:rsid w:val="00196E49"/>
    <w:rsid w:val="001F1860"/>
    <w:rsid w:val="00205750"/>
    <w:rsid w:val="0021311E"/>
    <w:rsid w:val="002529EF"/>
    <w:rsid w:val="00277925"/>
    <w:rsid w:val="002F4C93"/>
    <w:rsid w:val="003234A4"/>
    <w:rsid w:val="00344FF4"/>
    <w:rsid w:val="0035216D"/>
    <w:rsid w:val="0038172D"/>
    <w:rsid w:val="003D0355"/>
    <w:rsid w:val="00407BBD"/>
    <w:rsid w:val="00410C4D"/>
    <w:rsid w:val="00455994"/>
    <w:rsid w:val="004724C5"/>
    <w:rsid w:val="004764B1"/>
    <w:rsid w:val="004928DF"/>
    <w:rsid w:val="004F3916"/>
    <w:rsid w:val="00512038"/>
    <w:rsid w:val="0055348D"/>
    <w:rsid w:val="00572C9A"/>
    <w:rsid w:val="005826AE"/>
    <w:rsid w:val="006428C7"/>
    <w:rsid w:val="00672DAF"/>
    <w:rsid w:val="006A52A6"/>
    <w:rsid w:val="006F0852"/>
    <w:rsid w:val="006F20A9"/>
    <w:rsid w:val="006F3C92"/>
    <w:rsid w:val="006F58CB"/>
    <w:rsid w:val="006F7008"/>
    <w:rsid w:val="007049F0"/>
    <w:rsid w:val="007053F1"/>
    <w:rsid w:val="00713610"/>
    <w:rsid w:val="00725F84"/>
    <w:rsid w:val="0078717E"/>
    <w:rsid w:val="007A6AFB"/>
    <w:rsid w:val="007F6DAB"/>
    <w:rsid w:val="00804B6E"/>
    <w:rsid w:val="008129F1"/>
    <w:rsid w:val="008462C5"/>
    <w:rsid w:val="00864F39"/>
    <w:rsid w:val="00925D16"/>
    <w:rsid w:val="009310E0"/>
    <w:rsid w:val="00987D4A"/>
    <w:rsid w:val="009A4EC2"/>
    <w:rsid w:val="009F2E18"/>
    <w:rsid w:val="00A00507"/>
    <w:rsid w:val="00A104ED"/>
    <w:rsid w:val="00A250FB"/>
    <w:rsid w:val="00A33164"/>
    <w:rsid w:val="00A404AA"/>
    <w:rsid w:val="00AA2F3C"/>
    <w:rsid w:val="00B51DA1"/>
    <w:rsid w:val="00B93A70"/>
    <w:rsid w:val="00B97871"/>
    <w:rsid w:val="00BB5D79"/>
    <w:rsid w:val="00BB7AA5"/>
    <w:rsid w:val="00BC0329"/>
    <w:rsid w:val="00BF2C2F"/>
    <w:rsid w:val="00C02796"/>
    <w:rsid w:val="00C32F5B"/>
    <w:rsid w:val="00C5509C"/>
    <w:rsid w:val="00C5711C"/>
    <w:rsid w:val="00C907EC"/>
    <w:rsid w:val="00C93FC9"/>
    <w:rsid w:val="00CD2E39"/>
    <w:rsid w:val="00CD2FC7"/>
    <w:rsid w:val="00D54841"/>
    <w:rsid w:val="00D66AD3"/>
    <w:rsid w:val="00D70227"/>
    <w:rsid w:val="00E37C1C"/>
    <w:rsid w:val="00E42FA2"/>
    <w:rsid w:val="00E90901"/>
    <w:rsid w:val="00EE0D43"/>
    <w:rsid w:val="00EF212C"/>
    <w:rsid w:val="00F3291C"/>
    <w:rsid w:val="00F448D9"/>
    <w:rsid w:val="00F669FC"/>
    <w:rsid w:val="00FA1272"/>
    <w:rsid w:val="00FB757F"/>
    <w:rsid w:val="00FC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2F3C"/>
    <w:rPr>
      <w:rFonts w:eastAsia="Times New Roman" w:cs="Calibri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AA2F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56</Words>
  <Characters>325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Регулярный чемпионат Симферополя по Брэйн-рингу 2008-2009 гг</dc:title>
  <dc:subject/>
  <dc:creator>HomeUser</dc:creator>
  <cp:keywords/>
  <dc:description/>
  <cp:lastModifiedBy>Vladislav Boychenko</cp:lastModifiedBy>
  <cp:revision>2</cp:revision>
  <dcterms:created xsi:type="dcterms:W3CDTF">2012-01-30T07:48:00Z</dcterms:created>
  <dcterms:modified xsi:type="dcterms:W3CDTF">2012-01-30T07:48:00Z</dcterms:modified>
</cp:coreProperties>
</file>