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5C" w:rsidRPr="00277925" w:rsidRDefault="0084695C" w:rsidP="00277925">
      <w:pPr>
        <w:jc w:val="center"/>
        <w:rPr>
          <w:b/>
          <w:bCs/>
          <w:caps/>
          <w:spacing w:val="80"/>
          <w:sz w:val="32"/>
          <w:szCs w:val="32"/>
        </w:rPr>
      </w:pPr>
      <w:r w:rsidRPr="00277925">
        <w:rPr>
          <w:b/>
          <w:bCs/>
          <w:caps/>
          <w:spacing w:val="80"/>
          <w:sz w:val="32"/>
          <w:szCs w:val="32"/>
        </w:rPr>
        <w:t>Турнирная таблица</w:t>
      </w:r>
    </w:p>
    <w:p w:rsidR="0084695C" w:rsidRDefault="0084695C" w:rsidP="00277925">
      <w:pPr>
        <w:jc w:val="center"/>
      </w:pPr>
      <w:r>
        <w:t>Регулярного чемпионата Симферополя по Брэйн-рингу 20</w:t>
      </w:r>
      <w:r>
        <w:rPr>
          <w:lang w:val="uk-UA"/>
        </w:rPr>
        <w:t>11</w:t>
      </w:r>
      <w:r>
        <w:t>-201</w:t>
      </w:r>
      <w:r>
        <w:rPr>
          <w:lang w:val="uk-UA"/>
        </w:rPr>
        <w:t>2</w:t>
      </w:r>
      <w:r>
        <w:t xml:space="preserve"> гг.</w:t>
      </w:r>
    </w:p>
    <w:p w:rsidR="0084695C" w:rsidRPr="00277925" w:rsidRDefault="0084695C" w:rsidP="00277925">
      <w:pPr>
        <w:jc w:val="center"/>
        <w:rPr>
          <w:i/>
          <w:iCs/>
        </w:rPr>
      </w:pPr>
      <w:r>
        <w:rPr>
          <w:i/>
          <w:iCs/>
          <w:lang w:val="uk-UA"/>
        </w:rPr>
        <w:t>п</w:t>
      </w:r>
      <w:r w:rsidRPr="00277925">
        <w:rPr>
          <w:i/>
          <w:iCs/>
        </w:rPr>
        <w:t>осле</w:t>
      </w:r>
      <w:r>
        <w:rPr>
          <w:i/>
          <w:iCs/>
          <w:lang w:val="uk-UA"/>
        </w:rPr>
        <w:t xml:space="preserve"> четвёртого этапа</w:t>
      </w:r>
    </w:p>
    <w:tbl>
      <w:tblPr>
        <w:tblW w:w="10092" w:type="dxa"/>
        <w:tblInd w:w="-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870"/>
        <w:gridCol w:w="568"/>
        <w:gridCol w:w="567"/>
        <w:gridCol w:w="567"/>
        <w:gridCol w:w="567"/>
        <w:gridCol w:w="851"/>
        <w:gridCol w:w="1417"/>
        <w:gridCol w:w="1701"/>
        <w:gridCol w:w="1984"/>
      </w:tblGrid>
      <w:tr w:rsidR="0084695C" w:rsidRPr="0079448A">
        <w:tc>
          <w:tcPr>
            <w:tcW w:w="187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4695C" w:rsidRPr="0079448A" w:rsidRDefault="0084695C" w:rsidP="00903424">
            <w:pPr>
              <w:jc w:val="center"/>
              <w:rPr>
                <w:sz w:val="22"/>
                <w:szCs w:val="22"/>
              </w:rPr>
            </w:pPr>
            <w:r w:rsidRPr="0079448A">
              <w:rPr>
                <w:sz w:val="22"/>
                <w:szCs w:val="22"/>
              </w:rPr>
              <w:t>команда</w:t>
            </w:r>
          </w:p>
        </w:tc>
        <w:tc>
          <w:tcPr>
            <w:tcW w:w="2269" w:type="dxa"/>
            <w:gridSpan w:val="4"/>
          </w:tcPr>
          <w:p w:rsidR="0084695C" w:rsidRDefault="0084695C" w:rsidP="005E487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места на этапах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4695C" w:rsidRPr="005E487C" w:rsidRDefault="0084695C" w:rsidP="005E487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сумма баллов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4695C" w:rsidRPr="0079448A" w:rsidRDefault="0084695C" w:rsidP="00903424">
            <w:pPr>
              <w:jc w:val="center"/>
              <w:rPr>
                <w:sz w:val="22"/>
                <w:szCs w:val="22"/>
              </w:rPr>
            </w:pPr>
            <w:r w:rsidRPr="0079448A">
              <w:rPr>
                <w:sz w:val="22"/>
                <w:szCs w:val="22"/>
              </w:rPr>
              <w:t>% очков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4695C" w:rsidRPr="0079448A" w:rsidRDefault="0084695C" w:rsidP="00903424">
            <w:pPr>
              <w:jc w:val="center"/>
              <w:rPr>
                <w:sz w:val="22"/>
                <w:szCs w:val="22"/>
              </w:rPr>
            </w:pPr>
            <w:r w:rsidRPr="0079448A">
              <w:rPr>
                <w:sz w:val="22"/>
                <w:szCs w:val="22"/>
              </w:rPr>
              <w:t>средняя разница вопросов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4695C" w:rsidRPr="0079448A" w:rsidRDefault="0084695C" w:rsidP="00903424">
            <w:pPr>
              <w:jc w:val="center"/>
              <w:rPr>
                <w:sz w:val="22"/>
                <w:szCs w:val="22"/>
              </w:rPr>
            </w:pPr>
            <w:r w:rsidRPr="0079448A">
              <w:rPr>
                <w:sz w:val="22"/>
                <w:szCs w:val="22"/>
              </w:rPr>
              <w:t>среднее количество взятых вопросов</w:t>
            </w:r>
          </w:p>
        </w:tc>
      </w:tr>
      <w:tr w:rsidR="0084695C" w:rsidRPr="0079448A">
        <w:tc>
          <w:tcPr>
            <w:tcW w:w="1870" w:type="dxa"/>
            <w:vMerge/>
            <w:tcMar>
              <w:left w:w="28" w:type="dxa"/>
              <w:right w:w="28" w:type="dxa"/>
            </w:tcMar>
          </w:tcPr>
          <w:p w:rsidR="0084695C" w:rsidRPr="0079448A" w:rsidRDefault="0084695C" w:rsidP="00864F39">
            <w:pPr>
              <w:rPr>
                <w:sz w:val="22"/>
                <w:szCs w:val="22"/>
              </w:rPr>
            </w:pPr>
          </w:p>
        </w:tc>
        <w:tc>
          <w:tcPr>
            <w:tcW w:w="568" w:type="dxa"/>
          </w:tcPr>
          <w:p w:rsidR="0084695C" w:rsidRDefault="0084695C" w:rsidP="0018238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567" w:type="dxa"/>
          </w:tcPr>
          <w:p w:rsidR="0084695C" w:rsidRDefault="0084695C" w:rsidP="005534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567" w:type="dxa"/>
          </w:tcPr>
          <w:p w:rsidR="0084695C" w:rsidRDefault="0084695C" w:rsidP="004928DF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567" w:type="dxa"/>
          </w:tcPr>
          <w:p w:rsidR="0084695C" w:rsidRDefault="0084695C" w:rsidP="00A22DF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:rsidR="0084695C" w:rsidRPr="0079448A" w:rsidRDefault="0084695C" w:rsidP="00864F39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</w:tcPr>
          <w:p w:rsidR="0084695C" w:rsidRPr="0079448A" w:rsidRDefault="0084695C" w:rsidP="00864F3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84695C" w:rsidRPr="0079448A" w:rsidRDefault="0084695C" w:rsidP="00864F39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:rsidR="0084695C" w:rsidRPr="0079448A" w:rsidRDefault="0084695C" w:rsidP="00864F39">
            <w:pPr>
              <w:rPr>
                <w:sz w:val="22"/>
                <w:szCs w:val="22"/>
              </w:rPr>
            </w:pPr>
          </w:p>
        </w:tc>
      </w:tr>
      <w:tr w:rsidR="0084695C" w:rsidRPr="0079448A">
        <w:tc>
          <w:tcPr>
            <w:tcW w:w="1870" w:type="dxa"/>
            <w:tcMar>
              <w:left w:w="28" w:type="dxa"/>
              <w:right w:w="28" w:type="dxa"/>
            </w:tcMar>
          </w:tcPr>
          <w:p w:rsidR="0084695C" w:rsidRPr="0079448A" w:rsidRDefault="0084695C" w:rsidP="00A22DF5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Pr="002F7D5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СКИТ-</w:t>
            </w:r>
            <w:r>
              <w:rPr>
                <w:sz w:val="22"/>
                <w:szCs w:val="22"/>
                <w:lang w:val="en-US"/>
              </w:rPr>
              <w:t>Forever</w:t>
            </w:r>
          </w:p>
        </w:tc>
        <w:tc>
          <w:tcPr>
            <w:tcW w:w="568" w:type="dxa"/>
          </w:tcPr>
          <w:p w:rsidR="0084695C" w:rsidRPr="00135982" w:rsidRDefault="0084695C" w:rsidP="004928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(1)</w:t>
            </w:r>
          </w:p>
        </w:tc>
        <w:tc>
          <w:tcPr>
            <w:tcW w:w="567" w:type="dxa"/>
          </w:tcPr>
          <w:p w:rsidR="0084695C" w:rsidRDefault="0084695C" w:rsidP="004928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</w:t>
            </w:r>
          </w:p>
        </w:tc>
        <w:tc>
          <w:tcPr>
            <w:tcW w:w="567" w:type="dxa"/>
            <w:shd w:val="clear" w:color="auto" w:fill="D9D9D9"/>
          </w:tcPr>
          <w:p w:rsidR="0084695C" w:rsidRDefault="0084695C" w:rsidP="004928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4</w:t>
            </w:r>
          </w:p>
        </w:tc>
        <w:tc>
          <w:tcPr>
            <w:tcW w:w="567" w:type="dxa"/>
          </w:tcPr>
          <w:p w:rsidR="0084695C" w:rsidRDefault="0084695C" w:rsidP="004928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4695C" w:rsidRPr="005E487C" w:rsidRDefault="0084695C" w:rsidP="004928DF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4695C" w:rsidRPr="0079448A" w:rsidRDefault="0084695C" w:rsidP="00A22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 55   </w:t>
            </w:r>
            <w:r w:rsidRPr="0079448A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79448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uk-UA"/>
              </w:rPr>
              <w:t>4</w:t>
            </w:r>
            <w:r w:rsidRPr="0079448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>3</w:t>
            </w:r>
            <w:r w:rsidRPr="0079448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>3</w:t>
            </w:r>
            <w:r w:rsidRPr="0079448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84695C" w:rsidRPr="0079448A" w:rsidRDefault="0084695C" w:rsidP="008B1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+0,4   </w:t>
            </w:r>
            <w:r w:rsidRPr="0079448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uk-UA"/>
              </w:rPr>
              <w:t>19</w:t>
            </w:r>
            <w:r w:rsidRPr="0079448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>15</w:t>
            </w:r>
            <w:r w:rsidRPr="0079448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uk-UA"/>
              </w:rPr>
              <w:t>10</w:t>
            </w:r>
            <w:r w:rsidRPr="0079448A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84695C" w:rsidRPr="0079448A" w:rsidRDefault="0084695C" w:rsidP="008B1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1,9  </w:t>
            </w:r>
            <w:r w:rsidRPr="0079448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uk-UA"/>
              </w:rPr>
              <w:t>19</w:t>
            </w:r>
            <w:r w:rsidRPr="0079448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uk-UA"/>
              </w:rPr>
              <w:t>10</w:t>
            </w:r>
            <w:r w:rsidRPr="0079448A">
              <w:rPr>
                <w:sz w:val="22"/>
                <w:szCs w:val="22"/>
              </w:rPr>
              <w:t>)</w:t>
            </w:r>
          </w:p>
        </w:tc>
      </w:tr>
      <w:tr w:rsidR="0084695C" w:rsidRPr="0079448A">
        <w:tc>
          <w:tcPr>
            <w:tcW w:w="1870" w:type="dxa"/>
            <w:tcMar>
              <w:left w:w="28" w:type="dxa"/>
              <w:right w:w="28" w:type="dxa"/>
            </w:tcMar>
          </w:tcPr>
          <w:p w:rsidR="0084695C" w:rsidRPr="002F7D57" w:rsidRDefault="0084695C" w:rsidP="00A22D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79448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42</w:t>
            </w:r>
          </w:p>
        </w:tc>
        <w:tc>
          <w:tcPr>
            <w:tcW w:w="568" w:type="dxa"/>
            <w:shd w:val="clear" w:color="auto" w:fill="FFFFFF"/>
          </w:tcPr>
          <w:p w:rsidR="0084695C" w:rsidRPr="00182385" w:rsidRDefault="0084695C" w:rsidP="004928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</w:t>
            </w:r>
          </w:p>
        </w:tc>
        <w:tc>
          <w:tcPr>
            <w:tcW w:w="567" w:type="dxa"/>
            <w:shd w:val="clear" w:color="auto" w:fill="FFFFFF"/>
          </w:tcPr>
          <w:p w:rsidR="0084695C" w:rsidRDefault="0084695C" w:rsidP="004928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</w:t>
            </w:r>
          </w:p>
        </w:tc>
        <w:tc>
          <w:tcPr>
            <w:tcW w:w="567" w:type="dxa"/>
            <w:shd w:val="clear" w:color="auto" w:fill="D9D9D9"/>
          </w:tcPr>
          <w:p w:rsidR="0084695C" w:rsidRDefault="0084695C" w:rsidP="004928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</w:t>
            </w:r>
          </w:p>
        </w:tc>
        <w:tc>
          <w:tcPr>
            <w:tcW w:w="567" w:type="dxa"/>
          </w:tcPr>
          <w:p w:rsidR="0084695C" w:rsidRDefault="0084695C" w:rsidP="004928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(1)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4695C" w:rsidRPr="005E487C" w:rsidRDefault="0084695C" w:rsidP="004928DF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4695C" w:rsidRPr="0079448A" w:rsidRDefault="0084695C" w:rsidP="00492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 68,8</w:t>
            </w:r>
            <w:r w:rsidRPr="0079448A">
              <w:rPr>
                <w:sz w:val="22"/>
                <w:szCs w:val="22"/>
              </w:rPr>
              <w:t>% (</w:t>
            </w:r>
            <w:r>
              <w:rPr>
                <w:sz w:val="22"/>
                <w:szCs w:val="22"/>
                <w:lang w:val="uk-UA"/>
              </w:rPr>
              <w:t>5</w:t>
            </w:r>
            <w:r w:rsidRPr="0079448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>1</w:t>
            </w:r>
            <w:r w:rsidRPr="0079448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>2</w:t>
            </w:r>
            <w:r w:rsidRPr="0079448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84695C" w:rsidRPr="0079448A" w:rsidRDefault="0084695C" w:rsidP="00492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+0,25 </w:t>
            </w:r>
            <w:r w:rsidRPr="0079448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uk-UA"/>
              </w:rPr>
              <w:t>13</w:t>
            </w:r>
            <w:r w:rsidRPr="0079448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>11</w:t>
            </w:r>
            <w:r w:rsidRPr="0079448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uk-UA"/>
              </w:rPr>
              <w:t>8</w:t>
            </w:r>
            <w:r w:rsidRPr="0079448A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84695C" w:rsidRPr="0079448A" w:rsidRDefault="0084695C" w:rsidP="004928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1,63</w:t>
            </w:r>
            <w:r w:rsidRPr="0079448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uk-UA"/>
              </w:rPr>
              <w:t>13/8</w:t>
            </w:r>
            <w:r w:rsidRPr="0079448A">
              <w:rPr>
                <w:sz w:val="22"/>
                <w:szCs w:val="22"/>
              </w:rPr>
              <w:t>)</w:t>
            </w:r>
          </w:p>
        </w:tc>
      </w:tr>
      <w:tr w:rsidR="0084695C" w:rsidRPr="0079448A">
        <w:tc>
          <w:tcPr>
            <w:tcW w:w="1870" w:type="dxa"/>
            <w:tcMar>
              <w:left w:w="28" w:type="dxa"/>
              <w:right w:w="28" w:type="dxa"/>
            </w:tcMar>
          </w:tcPr>
          <w:p w:rsidR="0084695C" w:rsidRPr="0079448A" w:rsidRDefault="0084695C" w:rsidP="00A22DF5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3</w:t>
            </w:r>
            <w:r w:rsidRPr="0079448A">
              <w:rPr>
                <w:sz w:val="22"/>
                <w:szCs w:val="22"/>
                <w:lang w:val="be-BY"/>
              </w:rPr>
              <w:t xml:space="preserve">. </w:t>
            </w:r>
            <w:r>
              <w:rPr>
                <w:sz w:val="22"/>
                <w:szCs w:val="22"/>
                <w:lang w:val="be-BY"/>
              </w:rPr>
              <w:t>СППДП</w:t>
            </w:r>
          </w:p>
        </w:tc>
        <w:tc>
          <w:tcPr>
            <w:tcW w:w="568" w:type="dxa"/>
            <w:shd w:val="clear" w:color="auto" w:fill="FFFFFF"/>
          </w:tcPr>
          <w:p w:rsidR="0084695C" w:rsidRPr="00182385" w:rsidRDefault="0084695C" w:rsidP="0055348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3</w:t>
            </w:r>
          </w:p>
        </w:tc>
        <w:tc>
          <w:tcPr>
            <w:tcW w:w="567" w:type="dxa"/>
            <w:shd w:val="clear" w:color="auto" w:fill="FFFFFF"/>
          </w:tcPr>
          <w:p w:rsidR="0084695C" w:rsidRDefault="0084695C" w:rsidP="00A22DF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(2)</w:t>
            </w:r>
          </w:p>
        </w:tc>
        <w:tc>
          <w:tcPr>
            <w:tcW w:w="567" w:type="dxa"/>
            <w:shd w:val="clear" w:color="auto" w:fill="FFFFFF"/>
          </w:tcPr>
          <w:p w:rsidR="0084695C" w:rsidRDefault="0084695C" w:rsidP="004928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1</w:t>
            </w:r>
          </w:p>
        </w:tc>
        <w:tc>
          <w:tcPr>
            <w:tcW w:w="567" w:type="dxa"/>
            <w:shd w:val="clear" w:color="auto" w:fill="D9D9D9"/>
          </w:tcPr>
          <w:p w:rsidR="0084695C" w:rsidRDefault="0084695C" w:rsidP="00A22DF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4695C" w:rsidRPr="005E487C" w:rsidRDefault="0084695C" w:rsidP="00A22DF5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4695C" w:rsidRPr="0079448A" w:rsidRDefault="0084695C" w:rsidP="00A22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 80   </w:t>
            </w:r>
            <w:r w:rsidRPr="0079448A">
              <w:rPr>
                <w:sz w:val="22"/>
                <w:szCs w:val="22"/>
              </w:rPr>
              <w:t>% (</w:t>
            </w:r>
            <w:r>
              <w:rPr>
                <w:sz w:val="22"/>
                <w:szCs w:val="22"/>
                <w:lang w:val="uk-UA"/>
              </w:rPr>
              <w:t>7</w:t>
            </w:r>
            <w:r w:rsidRPr="0079448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>2</w:t>
            </w:r>
            <w:r w:rsidRPr="0079448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>1</w:t>
            </w:r>
            <w:r w:rsidRPr="0079448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84695C" w:rsidRPr="0079448A" w:rsidRDefault="0084695C" w:rsidP="008B1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+1,4   </w:t>
            </w:r>
            <w:r w:rsidRPr="0079448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uk-UA"/>
              </w:rPr>
              <w:t>22</w:t>
            </w:r>
            <w:r w:rsidRPr="0079448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8  </w:t>
            </w:r>
            <w:r w:rsidRPr="0079448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uk-UA"/>
              </w:rPr>
              <w:t>10)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84695C" w:rsidRPr="0079448A" w:rsidRDefault="0084695C" w:rsidP="008B1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2,2  </w:t>
            </w:r>
            <w:r w:rsidRPr="0079448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uk-UA"/>
              </w:rPr>
              <w:t>22</w:t>
            </w:r>
            <w:r w:rsidRPr="0079448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uk-UA"/>
              </w:rPr>
              <w:t>10</w:t>
            </w:r>
            <w:r w:rsidRPr="0079448A">
              <w:rPr>
                <w:sz w:val="22"/>
                <w:szCs w:val="22"/>
              </w:rPr>
              <w:t>)</w:t>
            </w:r>
          </w:p>
        </w:tc>
      </w:tr>
      <w:tr w:rsidR="0084695C" w:rsidRPr="00F73625">
        <w:tc>
          <w:tcPr>
            <w:tcW w:w="1870" w:type="dxa"/>
            <w:tcMar>
              <w:left w:w="28" w:type="dxa"/>
              <w:right w:w="28" w:type="dxa"/>
            </w:tcMar>
          </w:tcPr>
          <w:p w:rsidR="0084695C" w:rsidRPr="00F73625" w:rsidRDefault="0084695C" w:rsidP="005D198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F7362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Путь наверх</w:t>
            </w:r>
          </w:p>
        </w:tc>
        <w:tc>
          <w:tcPr>
            <w:tcW w:w="568" w:type="dxa"/>
            <w:shd w:val="clear" w:color="auto" w:fill="D9D9D9"/>
          </w:tcPr>
          <w:p w:rsidR="0084695C" w:rsidRPr="00F73625" w:rsidRDefault="0084695C" w:rsidP="0055348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/>
          </w:tcPr>
          <w:p w:rsidR="0084695C" w:rsidRDefault="0084695C" w:rsidP="0055348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3</w:t>
            </w:r>
          </w:p>
        </w:tc>
        <w:tc>
          <w:tcPr>
            <w:tcW w:w="567" w:type="dxa"/>
            <w:shd w:val="clear" w:color="auto" w:fill="FFFFFF"/>
          </w:tcPr>
          <w:p w:rsidR="0084695C" w:rsidRDefault="0084695C" w:rsidP="004928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3</w:t>
            </w:r>
          </w:p>
        </w:tc>
        <w:tc>
          <w:tcPr>
            <w:tcW w:w="567" w:type="dxa"/>
          </w:tcPr>
          <w:p w:rsidR="0084695C" w:rsidRDefault="0084695C" w:rsidP="0055348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4695C" w:rsidRPr="00F73625" w:rsidRDefault="0084695C" w:rsidP="00A22DF5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4695C" w:rsidRPr="00F73625" w:rsidRDefault="0084695C" w:rsidP="00A22DF5">
            <w:pPr>
              <w:rPr>
                <w:sz w:val="22"/>
                <w:szCs w:val="22"/>
              </w:rPr>
            </w:pPr>
            <w:r w:rsidRPr="00F7362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>6</w:t>
            </w:r>
            <w:r w:rsidRPr="00F73625">
              <w:rPr>
                <w:sz w:val="22"/>
                <w:szCs w:val="22"/>
              </w:rPr>
              <w:t>0</w:t>
            </w:r>
            <w:r w:rsidRPr="00F73625">
              <w:rPr>
                <w:sz w:val="22"/>
                <w:szCs w:val="22"/>
                <w:lang w:val="uk-UA"/>
              </w:rPr>
              <w:t xml:space="preserve">   </w:t>
            </w:r>
            <w:r w:rsidRPr="00F73625">
              <w:rPr>
                <w:sz w:val="22"/>
                <w:szCs w:val="22"/>
              </w:rPr>
              <w:t>% (</w:t>
            </w:r>
            <w:r>
              <w:rPr>
                <w:sz w:val="22"/>
                <w:szCs w:val="22"/>
                <w:lang w:val="uk-UA"/>
              </w:rPr>
              <w:t>6</w:t>
            </w:r>
            <w:r w:rsidRPr="00F73625">
              <w:rPr>
                <w:sz w:val="22"/>
                <w:szCs w:val="22"/>
              </w:rPr>
              <w:t>-0-</w:t>
            </w:r>
            <w:r>
              <w:rPr>
                <w:sz w:val="22"/>
                <w:szCs w:val="22"/>
                <w:lang w:val="uk-UA"/>
              </w:rPr>
              <w:t>4</w:t>
            </w:r>
            <w:r w:rsidRPr="00F73625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84695C" w:rsidRPr="00F73625" w:rsidRDefault="0084695C" w:rsidP="008B1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+0,5   </w:t>
            </w:r>
            <w:r w:rsidRPr="00F7362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uk-UA"/>
              </w:rPr>
              <w:t>18</w:t>
            </w:r>
            <w:r w:rsidRPr="00F73625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>13</w:t>
            </w:r>
            <w:r w:rsidRPr="00F7362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uk-UA"/>
              </w:rPr>
              <w:t>10</w:t>
            </w:r>
            <w:r w:rsidRPr="00F73625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84695C" w:rsidRPr="00F73625" w:rsidRDefault="0084695C" w:rsidP="008B1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1,8 </w:t>
            </w:r>
            <w:r w:rsidRPr="00F73625">
              <w:rPr>
                <w:sz w:val="22"/>
                <w:szCs w:val="22"/>
                <w:lang w:val="uk-UA"/>
              </w:rPr>
              <w:t xml:space="preserve"> </w:t>
            </w:r>
            <w:r w:rsidRPr="00F7362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uk-UA"/>
              </w:rPr>
              <w:t>18</w:t>
            </w:r>
            <w:r w:rsidRPr="00F7362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uk-UA"/>
              </w:rPr>
              <w:t>10</w:t>
            </w:r>
            <w:r w:rsidRPr="00F73625">
              <w:rPr>
                <w:sz w:val="22"/>
                <w:szCs w:val="22"/>
              </w:rPr>
              <w:t>)</w:t>
            </w:r>
          </w:p>
        </w:tc>
      </w:tr>
      <w:tr w:rsidR="0084695C">
        <w:tc>
          <w:tcPr>
            <w:tcW w:w="1870" w:type="dxa"/>
            <w:tcMar>
              <w:left w:w="28" w:type="dxa"/>
              <w:right w:w="28" w:type="dxa"/>
            </w:tcMar>
          </w:tcPr>
          <w:p w:rsidR="0084695C" w:rsidRPr="00DF04D2" w:rsidRDefault="0084695C" w:rsidP="00A22DF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КЛИК-12</w:t>
            </w:r>
          </w:p>
        </w:tc>
        <w:tc>
          <w:tcPr>
            <w:tcW w:w="568" w:type="dxa"/>
            <w:shd w:val="clear" w:color="auto" w:fill="FFFFFF"/>
          </w:tcPr>
          <w:p w:rsidR="0084695C" w:rsidRPr="00182385" w:rsidRDefault="0084695C" w:rsidP="004928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4</w:t>
            </w:r>
          </w:p>
        </w:tc>
        <w:tc>
          <w:tcPr>
            <w:tcW w:w="567" w:type="dxa"/>
            <w:shd w:val="clear" w:color="auto" w:fill="FFFFFF"/>
          </w:tcPr>
          <w:p w:rsidR="0084695C" w:rsidRDefault="0084695C" w:rsidP="004928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4</w:t>
            </w:r>
          </w:p>
        </w:tc>
        <w:tc>
          <w:tcPr>
            <w:tcW w:w="567" w:type="dxa"/>
            <w:shd w:val="clear" w:color="auto" w:fill="D9D9D9"/>
          </w:tcPr>
          <w:p w:rsidR="0084695C" w:rsidRDefault="0084695C" w:rsidP="004928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5</w:t>
            </w:r>
          </w:p>
        </w:tc>
        <w:tc>
          <w:tcPr>
            <w:tcW w:w="567" w:type="dxa"/>
          </w:tcPr>
          <w:p w:rsidR="0084695C" w:rsidRDefault="0084695C" w:rsidP="004928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4695C" w:rsidRPr="005E487C" w:rsidRDefault="0084695C" w:rsidP="004928DF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4695C" w:rsidRPr="00A53286" w:rsidRDefault="0084695C" w:rsidP="00A22DF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33,3% (3-2-7)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84695C" w:rsidRDefault="0084695C" w:rsidP="008B15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-0,58 (11-19/12)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84695C" w:rsidRDefault="0084695C" w:rsidP="008B154C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0,92(11/12)</w:t>
            </w:r>
          </w:p>
        </w:tc>
      </w:tr>
      <w:tr w:rsidR="0084695C" w:rsidRPr="0079448A">
        <w:tc>
          <w:tcPr>
            <w:tcW w:w="1870" w:type="dxa"/>
            <w:tcMar>
              <w:left w:w="28" w:type="dxa"/>
              <w:right w:w="28" w:type="dxa"/>
            </w:tcMar>
          </w:tcPr>
          <w:p w:rsidR="0084695C" w:rsidRPr="0079448A" w:rsidRDefault="0084695C" w:rsidP="00A22DF5">
            <w:pPr>
              <w:rPr>
                <w:sz w:val="22"/>
                <w:szCs w:val="22"/>
                <w:lang w:val="be-BY"/>
              </w:rPr>
            </w:pPr>
            <w:r>
              <w:rPr>
                <w:sz w:val="22"/>
                <w:szCs w:val="22"/>
                <w:lang w:val="be-BY"/>
              </w:rPr>
              <w:t>6</w:t>
            </w:r>
            <w:r w:rsidRPr="0079448A">
              <w:rPr>
                <w:sz w:val="22"/>
                <w:szCs w:val="22"/>
                <w:lang w:val="be-BY"/>
              </w:rPr>
              <w:t xml:space="preserve">. </w:t>
            </w:r>
            <w:r>
              <w:rPr>
                <w:sz w:val="22"/>
                <w:szCs w:val="22"/>
                <w:lang w:val="be-BY"/>
              </w:rPr>
              <w:t>КЛИК-Авангард</w:t>
            </w:r>
          </w:p>
        </w:tc>
        <w:tc>
          <w:tcPr>
            <w:tcW w:w="568" w:type="dxa"/>
            <w:shd w:val="clear" w:color="auto" w:fill="FFFFFF"/>
          </w:tcPr>
          <w:p w:rsidR="0084695C" w:rsidRPr="00182385" w:rsidRDefault="0084695C" w:rsidP="00DF04D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2</w:t>
            </w:r>
          </w:p>
        </w:tc>
        <w:tc>
          <w:tcPr>
            <w:tcW w:w="567" w:type="dxa"/>
            <w:shd w:val="clear" w:color="auto" w:fill="FFFFFF"/>
          </w:tcPr>
          <w:p w:rsidR="0084695C" w:rsidRDefault="0084695C" w:rsidP="0055348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6</w:t>
            </w:r>
          </w:p>
        </w:tc>
        <w:tc>
          <w:tcPr>
            <w:tcW w:w="567" w:type="dxa"/>
            <w:shd w:val="clear" w:color="auto" w:fill="D9D9D9"/>
          </w:tcPr>
          <w:p w:rsidR="0084695C" w:rsidRDefault="0084695C" w:rsidP="004928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84695C" w:rsidRDefault="0084695C" w:rsidP="002E3B8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4695C" w:rsidRPr="005E487C" w:rsidRDefault="0084695C" w:rsidP="002E3B82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4695C" w:rsidRPr="0079448A" w:rsidRDefault="0084695C" w:rsidP="00DB2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 25   </w:t>
            </w:r>
            <w:r w:rsidRPr="0079448A">
              <w:rPr>
                <w:sz w:val="22"/>
                <w:szCs w:val="22"/>
              </w:rPr>
              <w:t>% (</w:t>
            </w:r>
            <w:r>
              <w:rPr>
                <w:sz w:val="22"/>
                <w:szCs w:val="22"/>
                <w:lang w:val="uk-UA"/>
              </w:rPr>
              <w:t>1</w:t>
            </w:r>
            <w:r w:rsidRPr="0079448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>0</w:t>
            </w:r>
            <w:r w:rsidRPr="0079448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>3</w:t>
            </w:r>
            <w:r w:rsidRPr="0079448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84695C" w:rsidRPr="0079448A" w:rsidRDefault="0084695C" w:rsidP="00DB2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-1,75 </w:t>
            </w:r>
            <w:r w:rsidRPr="0079448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uk-UA"/>
              </w:rPr>
              <w:t xml:space="preserve">  4</w:t>
            </w:r>
            <w:r w:rsidRPr="0079448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>11</w:t>
            </w:r>
            <w:r w:rsidRPr="0079448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uk-UA"/>
              </w:rPr>
              <w:t>4</w:t>
            </w:r>
            <w:r w:rsidRPr="0079448A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84695C" w:rsidRPr="0079448A" w:rsidRDefault="0084695C" w:rsidP="00DB20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1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79448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uk-UA"/>
              </w:rPr>
              <w:t xml:space="preserve">  4</w:t>
            </w:r>
            <w:r w:rsidRPr="0079448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uk-UA"/>
              </w:rPr>
              <w:t>4</w:t>
            </w:r>
            <w:r w:rsidRPr="0079448A">
              <w:rPr>
                <w:sz w:val="22"/>
                <w:szCs w:val="22"/>
              </w:rPr>
              <w:t>)</w:t>
            </w:r>
          </w:p>
        </w:tc>
      </w:tr>
      <w:tr w:rsidR="0084695C" w:rsidRPr="0079448A">
        <w:tc>
          <w:tcPr>
            <w:tcW w:w="1870" w:type="dxa"/>
            <w:tcMar>
              <w:left w:w="28" w:type="dxa"/>
              <w:right w:w="28" w:type="dxa"/>
            </w:tcMar>
          </w:tcPr>
          <w:p w:rsidR="0084695C" w:rsidRPr="0079448A" w:rsidRDefault="0084695C" w:rsidP="00384D2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Pr="0079448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Юпитер</w:t>
            </w:r>
          </w:p>
        </w:tc>
        <w:tc>
          <w:tcPr>
            <w:tcW w:w="568" w:type="dxa"/>
            <w:shd w:val="clear" w:color="auto" w:fill="FFFFFF"/>
          </w:tcPr>
          <w:p w:rsidR="0084695C" w:rsidRPr="00182385" w:rsidRDefault="0084695C" w:rsidP="00B801D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5</w:t>
            </w:r>
          </w:p>
        </w:tc>
        <w:tc>
          <w:tcPr>
            <w:tcW w:w="567" w:type="dxa"/>
          </w:tcPr>
          <w:p w:rsidR="0084695C" w:rsidRDefault="0084695C" w:rsidP="0055348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5</w:t>
            </w:r>
          </w:p>
        </w:tc>
        <w:tc>
          <w:tcPr>
            <w:tcW w:w="567" w:type="dxa"/>
            <w:shd w:val="clear" w:color="auto" w:fill="FFFFFF"/>
          </w:tcPr>
          <w:p w:rsidR="0084695C" w:rsidRDefault="0084695C" w:rsidP="004928D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(5)</w:t>
            </w:r>
          </w:p>
        </w:tc>
        <w:tc>
          <w:tcPr>
            <w:tcW w:w="567" w:type="dxa"/>
            <w:shd w:val="clear" w:color="auto" w:fill="D9D9D9"/>
          </w:tcPr>
          <w:p w:rsidR="0084695C" w:rsidRDefault="0084695C" w:rsidP="00E76447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:rsidR="0084695C" w:rsidRPr="005E487C" w:rsidRDefault="0084695C" w:rsidP="00A22DF5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84695C" w:rsidRPr="0079448A" w:rsidRDefault="0084695C" w:rsidP="00A22D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 xml:space="preserve">25   </w:t>
            </w:r>
            <w:r>
              <w:rPr>
                <w:sz w:val="22"/>
                <w:szCs w:val="22"/>
              </w:rPr>
              <w:t>% (</w:t>
            </w: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>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84695C" w:rsidRPr="0079448A" w:rsidRDefault="0084695C" w:rsidP="008B1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-0,88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uk-UA"/>
              </w:rPr>
              <w:t xml:space="preserve">  8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>15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uk-UA"/>
              </w:rPr>
              <w:t>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84695C" w:rsidRPr="0079448A" w:rsidRDefault="0084695C" w:rsidP="008B15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1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uk-UA"/>
              </w:rPr>
              <w:t xml:space="preserve">  8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uk-UA"/>
              </w:rPr>
              <w:t>8)</w:t>
            </w:r>
          </w:p>
        </w:tc>
      </w:tr>
      <w:tr w:rsidR="0084695C" w:rsidRPr="0079448A">
        <w:tc>
          <w:tcPr>
            <w:tcW w:w="1870" w:type="dxa"/>
            <w:shd w:val="clear" w:color="auto" w:fill="C4BC96"/>
            <w:tcMar>
              <w:left w:w="28" w:type="dxa"/>
              <w:right w:w="28" w:type="dxa"/>
            </w:tcMar>
          </w:tcPr>
          <w:p w:rsidR="0084695C" w:rsidRPr="005E487C" w:rsidRDefault="0084695C" w:rsidP="00384D2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Pr="0079448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uk-UA"/>
              </w:rPr>
              <w:t>Кинор Халом</w:t>
            </w:r>
          </w:p>
        </w:tc>
        <w:tc>
          <w:tcPr>
            <w:tcW w:w="568" w:type="dxa"/>
            <w:shd w:val="clear" w:color="auto" w:fill="C4BC96"/>
          </w:tcPr>
          <w:p w:rsidR="0084695C" w:rsidRPr="00182385" w:rsidRDefault="0084695C" w:rsidP="00B801D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6</w:t>
            </w:r>
          </w:p>
        </w:tc>
        <w:tc>
          <w:tcPr>
            <w:tcW w:w="567" w:type="dxa"/>
            <w:shd w:val="clear" w:color="auto" w:fill="D9D9D9"/>
          </w:tcPr>
          <w:p w:rsidR="0084695C" w:rsidRDefault="0084695C" w:rsidP="0055348D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shd w:val="clear" w:color="auto" w:fill="D9D9D9"/>
          </w:tcPr>
          <w:p w:rsidR="0084695C" w:rsidRDefault="0084695C" w:rsidP="004928DF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567" w:type="dxa"/>
          </w:tcPr>
          <w:p w:rsidR="0084695C" w:rsidRDefault="0084695C" w:rsidP="00E76447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shd w:val="clear" w:color="auto" w:fill="C4BC96"/>
            <w:tcMar>
              <w:left w:w="28" w:type="dxa"/>
              <w:right w:w="28" w:type="dxa"/>
            </w:tcMar>
          </w:tcPr>
          <w:p w:rsidR="0084695C" w:rsidRPr="005E487C" w:rsidRDefault="0084695C" w:rsidP="002E3B82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417" w:type="dxa"/>
            <w:shd w:val="clear" w:color="auto" w:fill="C4BC96"/>
            <w:tcMar>
              <w:left w:w="28" w:type="dxa"/>
              <w:right w:w="28" w:type="dxa"/>
            </w:tcMar>
          </w:tcPr>
          <w:p w:rsidR="0084695C" w:rsidRPr="0079448A" w:rsidRDefault="0084695C" w:rsidP="005E48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   0   </w:t>
            </w:r>
            <w:r w:rsidRPr="0079448A">
              <w:rPr>
                <w:sz w:val="22"/>
                <w:szCs w:val="22"/>
              </w:rPr>
              <w:t>% (0-</w:t>
            </w:r>
            <w:r>
              <w:rPr>
                <w:sz w:val="22"/>
                <w:szCs w:val="22"/>
                <w:lang w:val="uk-UA"/>
              </w:rPr>
              <w:t>0</w:t>
            </w:r>
            <w:r w:rsidRPr="0079448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>2</w:t>
            </w:r>
            <w:r w:rsidRPr="0079448A">
              <w:rPr>
                <w:sz w:val="22"/>
                <w:szCs w:val="22"/>
              </w:rPr>
              <w:t>)</w:t>
            </w:r>
          </w:p>
        </w:tc>
        <w:tc>
          <w:tcPr>
            <w:tcW w:w="1701" w:type="dxa"/>
            <w:shd w:val="clear" w:color="auto" w:fill="C4BC96"/>
            <w:tcMar>
              <w:left w:w="28" w:type="dxa"/>
              <w:right w:w="28" w:type="dxa"/>
            </w:tcMar>
          </w:tcPr>
          <w:p w:rsidR="0084695C" w:rsidRPr="0079448A" w:rsidRDefault="0084695C" w:rsidP="00182385">
            <w:pPr>
              <w:rPr>
                <w:sz w:val="22"/>
                <w:szCs w:val="22"/>
              </w:rPr>
            </w:pPr>
            <w:r w:rsidRPr="0079448A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  <w:lang w:val="uk-UA"/>
              </w:rPr>
              <w:t xml:space="preserve">2   </w:t>
            </w:r>
            <w:r w:rsidRPr="007944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</w:t>
            </w:r>
            <w:r w:rsidRPr="0079448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uk-UA"/>
              </w:rPr>
              <w:t xml:space="preserve">  0</w:t>
            </w:r>
            <w:r w:rsidRPr="0079448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4  </w:t>
            </w:r>
            <w:r w:rsidRPr="0079448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uk-UA"/>
              </w:rPr>
              <w:t>2</w:t>
            </w:r>
            <w:r w:rsidRPr="0079448A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C4BC96"/>
            <w:tcMar>
              <w:left w:w="28" w:type="dxa"/>
              <w:right w:w="28" w:type="dxa"/>
            </w:tcMar>
          </w:tcPr>
          <w:p w:rsidR="0084695C" w:rsidRPr="0079448A" w:rsidRDefault="0084695C" w:rsidP="00182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</w:t>
            </w:r>
            <w:r w:rsidRPr="0079448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uk-UA"/>
              </w:rPr>
              <w:t xml:space="preserve">  0</w:t>
            </w:r>
            <w:r w:rsidRPr="0079448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uk-UA"/>
              </w:rPr>
              <w:t>2</w:t>
            </w:r>
            <w:r w:rsidRPr="0079448A">
              <w:rPr>
                <w:sz w:val="22"/>
                <w:szCs w:val="22"/>
              </w:rPr>
              <w:t>)</w:t>
            </w:r>
          </w:p>
        </w:tc>
      </w:tr>
    </w:tbl>
    <w:p w:rsidR="0084695C" w:rsidRPr="00311C75" w:rsidRDefault="0084695C" w:rsidP="00295D87">
      <w:pPr>
        <w:rPr>
          <w:i/>
          <w:iCs/>
          <w:lang w:val="be-BY"/>
        </w:rPr>
      </w:pPr>
      <w:r w:rsidRPr="00311C75">
        <w:rPr>
          <w:i/>
          <w:iCs/>
          <w:lang w:val="be-BY"/>
        </w:rPr>
        <w:t>Серым цветом</w:t>
      </w:r>
      <w:r>
        <w:rPr>
          <w:i/>
          <w:iCs/>
          <w:lang w:val="be-BY"/>
        </w:rPr>
        <w:t xml:space="preserve"> для каждой команды</w:t>
      </w:r>
      <w:r w:rsidRPr="00311C75">
        <w:rPr>
          <w:i/>
          <w:iCs/>
          <w:lang w:val="be-BY"/>
        </w:rPr>
        <w:t xml:space="preserve"> </w:t>
      </w:r>
      <w:r>
        <w:rPr>
          <w:i/>
          <w:iCs/>
          <w:lang w:val="be-BY"/>
        </w:rPr>
        <w:t xml:space="preserve">показан </w:t>
      </w:r>
      <w:r w:rsidRPr="00311C75">
        <w:rPr>
          <w:i/>
          <w:iCs/>
          <w:lang w:val="be-BY"/>
        </w:rPr>
        <w:t>внезачётный тур, то есть тот тур, в котором</w:t>
      </w:r>
      <w:r>
        <w:rPr>
          <w:i/>
          <w:iCs/>
          <w:lang w:val="be-BY"/>
        </w:rPr>
        <w:t xml:space="preserve"> </w:t>
      </w:r>
      <w:r w:rsidRPr="00311C75">
        <w:rPr>
          <w:i/>
          <w:iCs/>
          <w:lang w:val="be-BY"/>
        </w:rPr>
        <w:t>команда показала наихудший результат</w:t>
      </w:r>
    </w:p>
    <w:sectPr w:rsidR="0084695C" w:rsidRPr="00311C75" w:rsidSect="005E48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11D"/>
    <w:multiLevelType w:val="hybridMultilevel"/>
    <w:tmpl w:val="9404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21908"/>
    <w:multiLevelType w:val="hybridMultilevel"/>
    <w:tmpl w:val="F0685902"/>
    <w:lvl w:ilvl="0" w:tplc="59FEF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F3C"/>
    <w:rsid w:val="0003791D"/>
    <w:rsid w:val="000C6CEE"/>
    <w:rsid w:val="000D2022"/>
    <w:rsid w:val="00135982"/>
    <w:rsid w:val="00182385"/>
    <w:rsid w:val="001D6A63"/>
    <w:rsid w:val="00205750"/>
    <w:rsid w:val="0021311E"/>
    <w:rsid w:val="0025598C"/>
    <w:rsid w:val="00277925"/>
    <w:rsid w:val="00294C5E"/>
    <w:rsid w:val="00295D87"/>
    <w:rsid w:val="002C3AA9"/>
    <w:rsid w:val="002E3B82"/>
    <w:rsid w:val="002F7D57"/>
    <w:rsid w:val="00311C75"/>
    <w:rsid w:val="00344FF4"/>
    <w:rsid w:val="003721DA"/>
    <w:rsid w:val="00384D23"/>
    <w:rsid w:val="00410C4D"/>
    <w:rsid w:val="004928DF"/>
    <w:rsid w:val="00512038"/>
    <w:rsid w:val="00534A0A"/>
    <w:rsid w:val="005433BC"/>
    <w:rsid w:val="0055348D"/>
    <w:rsid w:val="005C1944"/>
    <w:rsid w:val="005D1984"/>
    <w:rsid w:val="005E487C"/>
    <w:rsid w:val="0060679C"/>
    <w:rsid w:val="00663F34"/>
    <w:rsid w:val="006A52A6"/>
    <w:rsid w:val="006E4CF1"/>
    <w:rsid w:val="006F0852"/>
    <w:rsid w:val="006F7008"/>
    <w:rsid w:val="0079448A"/>
    <w:rsid w:val="007A6AFB"/>
    <w:rsid w:val="007D6449"/>
    <w:rsid w:val="007F0CB9"/>
    <w:rsid w:val="0084695C"/>
    <w:rsid w:val="0085199A"/>
    <w:rsid w:val="0085632B"/>
    <w:rsid w:val="00864F39"/>
    <w:rsid w:val="00874603"/>
    <w:rsid w:val="008B154C"/>
    <w:rsid w:val="008E7B24"/>
    <w:rsid w:val="00903424"/>
    <w:rsid w:val="009A4EC2"/>
    <w:rsid w:val="009D73B6"/>
    <w:rsid w:val="009E1374"/>
    <w:rsid w:val="009F2E18"/>
    <w:rsid w:val="00A108F3"/>
    <w:rsid w:val="00A22DF5"/>
    <w:rsid w:val="00A33164"/>
    <w:rsid w:val="00A44FF0"/>
    <w:rsid w:val="00A53286"/>
    <w:rsid w:val="00AA2F3C"/>
    <w:rsid w:val="00AC0240"/>
    <w:rsid w:val="00B15700"/>
    <w:rsid w:val="00B45AD1"/>
    <w:rsid w:val="00B74DF9"/>
    <w:rsid w:val="00B801D3"/>
    <w:rsid w:val="00BB4C25"/>
    <w:rsid w:val="00BB5D79"/>
    <w:rsid w:val="00C37B9F"/>
    <w:rsid w:val="00C87258"/>
    <w:rsid w:val="00CD4576"/>
    <w:rsid w:val="00D77CD4"/>
    <w:rsid w:val="00DB2032"/>
    <w:rsid w:val="00DF04D2"/>
    <w:rsid w:val="00E32D5A"/>
    <w:rsid w:val="00E66B17"/>
    <w:rsid w:val="00E76447"/>
    <w:rsid w:val="00EE0D43"/>
    <w:rsid w:val="00EE54C5"/>
    <w:rsid w:val="00EF212C"/>
    <w:rsid w:val="00EF6269"/>
    <w:rsid w:val="00F448D9"/>
    <w:rsid w:val="00F73625"/>
    <w:rsid w:val="00FA42B7"/>
    <w:rsid w:val="00FF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39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2F3C"/>
    <w:rPr>
      <w:rFonts w:eastAsia="Times New Roman" w:cs="Calibri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AA2F3C"/>
    <w:pPr>
      <w:ind w:left="720"/>
    </w:pPr>
  </w:style>
  <w:style w:type="paragraph" w:styleId="ListParagraph">
    <w:name w:val="List Paragraph"/>
    <w:basedOn w:val="Normal"/>
    <w:uiPriority w:val="99"/>
    <w:qFormat/>
    <w:rsid w:val="000D202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141</Words>
  <Characters>805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ТУРНИРНАЯ ТАБЛИЦА</dc:title>
  <dc:subject/>
  <dc:creator>HomeUser</dc:creator>
  <cp:keywords/>
  <dc:description/>
  <cp:lastModifiedBy>Vladislav Boychenko</cp:lastModifiedBy>
  <cp:revision>2</cp:revision>
  <dcterms:created xsi:type="dcterms:W3CDTF">2012-01-30T08:02:00Z</dcterms:created>
  <dcterms:modified xsi:type="dcterms:W3CDTF">2012-01-30T08:02:00Z</dcterms:modified>
</cp:coreProperties>
</file>