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E" w:rsidRPr="002E4DC0" w:rsidRDefault="00FB00DE" w:rsidP="00277925">
      <w:pPr>
        <w:jc w:val="center"/>
        <w:rPr>
          <w:b/>
          <w:bCs/>
          <w:caps/>
          <w:spacing w:val="80"/>
          <w:sz w:val="32"/>
          <w:szCs w:val="32"/>
        </w:rPr>
      </w:pPr>
      <w:r w:rsidRPr="002E4DC0">
        <w:rPr>
          <w:b/>
          <w:bCs/>
          <w:caps/>
          <w:spacing w:val="80"/>
          <w:sz w:val="32"/>
          <w:szCs w:val="32"/>
        </w:rPr>
        <w:t>Турнирная таблица</w:t>
      </w:r>
    </w:p>
    <w:p w:rsidR="00FB00DE" w:rsidRPr="002E4DC0" w:rsidRDefault="00FB00DE" w:rsidP="00277925">
      <w:pPr>
        <w:jc w:val="center"/>
      </w:pPr>
      <w:r w:rsidRPr="002E4DC0">
        <w:t>Регулярного чемпионата Симферополя по Брэйн-рингу 2011-2012 гг.</w:t>
      </w:r>
    </w:p>
    <w:p w:rsidR="00FB00DE" w:rsidRPr="002E4DC0" w:rsidRDefault="00FB00DE" w:rsidP="00277925">
      <w:pPr>
        <w:jc w:val="center"/>
        <w:rPr>
          <w:i/>
          <w:iCs/>
        </w:rPr>
      </w:pPr>
      <w:r w:rsidRPr="002E4DC0">
        <w:rPr>
          <w:i/>
          <w:iCs/>
        </w:rPr>
        <w:t>после пятого этапа</w:t>
      </w:r>
    </w:p>
    <w:tbl>
      <w:tblPr>
        <w:tblW w:w="9808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69"/>
        <w:gridCol w:w="427"/>
        <w:gridCol w:w="426"/>
        <w:gridCol w:w="425"/>
        <w:gridCol w:w="425"/>
        <w:gridCol w:w="425"/>
        <w:gridCol w:w="709"/>
        <w:gridCol w:w="1417"/>
        <w:gridCol w:w="1701"/>
        <w:gridCol w:w="1984"/>
      </w:tblGrid>
      <w:tr w:rsidR="00FB00DE" w:rsidRPr="002E4DC0">
        <w:tc>
          <w:tcPr>
            <w:tcW w:w="1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00DE" w:rsidRPr="002E4DC0" w:rsidRDefault="00FB00DE" w:rsidP="00903424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команда</w:t>
            </w:r>
          </w:p>
        </w:tc>
        <w:tc>
          <w:tcPr>
            <w:tcW w:w="2128" w:type="dxa"/>
            <w:gridSpan w:val="5"/>
          </w:tcPr>
          <w:p w:rsidR="00FB00DE" w:rsidRPr="002E4DC0" w:rsidRDefault="00FB00DE" w:rsidP="005E48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места на этапах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00DE" w:rsidRPr="002E4DC0" w:rsidRDefault="00FB00DE" w:rsidP="005E48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00DE" w:rsidRPr="002E4DC0" w:rsidRDefault="00FB00DE" w:rsidP="00903424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00DE" w:rsidRPr="002E4DC0" w:rsidRDefault="00FB00DE" w:rsidP="00903424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00DE" w:rsidRPr="002E4DC0" w:rsidRDefault="00FB00DE" w:rsidP="00903424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среднее количество взятых вопросов</w:t>
            </w:r>
          </w:p>
        </w:tc>
      </w:tr>
      <w:tr w:rsidR="00FB00DE" w:rsidRPr="002E4DC0">
        <w:tc>
          <w:tcPr>
            <w:tcW w:w="1869" w:type="dxa"/>
            <w:vMerge/>
            <w:tcMar>
              <w:left w:w="28" w:type="dxa"/>
              <w:right w:w="28" w:type="dxa"/>
            </w:tcMar>
          </w:tcPr>
          <w:p w:rsidR="00FB00DE" w:rsidRPr="002E4DC0" w:rsidRDefault="00FB00DE" w:rsidP="00864F39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FB00DE" w:rsidRPr="002E4DC0" w:rsidRDefault="00FB00DE" w:rsidP="0018238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FB00DE" w:rsidRPr="002E4DC0" w:rsidRDefault="00FB00DE" w:rsidP="0055348D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B00DE" w:rsidRPr="002E4DC0" w:rsidRDefault="00FB00DE" w:rsidP="004928D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B00DE" w:rsidRPr="002E4DC0" w:rsidRDefault="00FB00DE" w:rsidP="00941E4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FB00DE" w:rsidRPr="002E4DC0" w:rsidRDefault="00FB00DE" w:rsidP="002E4DC0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B00DE" w:rsidRPr="002E4DC0" w:rsidRDefault="00FB00DE" w:rsidP="00864F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FB00DE" w:rsidRPr="002E4DC0" w:rsidRDefault="00FB00DE" w:rsidP="00864F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FB00DE" w:rsidRPr="002E4DC0" w:rsidRDefault="00FB00DE" w:rsidP="00864F3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FB00DE" w:rsidRPr="002E4DC0" w:rsidRDefault="00FB00DE" w:rsidP="00864F39">
            <w:pPr>
              <w:rPr>
                <w:sz w:val="22"/>
                <w:szCs w:val="22"/>
              </w:rPr>
            </w:pP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1. СКИТ-Forever</w:t>
            </w:r>
          </w:p>
        </w:tc>
        <w:tc>
          <w:tcPr>
            <w:tcW w:w="427" w:type="dxa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(1)</w:t>
            </w:r>
          </w:p>
        </w:tc>
        <w:tc>
          <w:tcPr>
            <w:tcW w:w="426" w:type="dxa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25" w:type="dxa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25" w:type="dxa"/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8E1A9E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55   % (</w:t>
            </w:r>
            <w:r>
              <w:rPr>
                <w:sz w:val="22"/>
                <w:szCs w:val="22"/>
                <w:lang w:val="uk-UA"/>
              </w:rPr>
              <w:t>7</w:t>
            </w:r>
            <w:r w:rsidRPr="002E4D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4</w:t>
            </w:r>
            <w:r w:rsidRPr="002E4DC0">
              <w:rPr>
                <w:sz w:val="22"/>
                <w:szCs w:val="22"/>
              </w:rPr>
              <w:t>-3)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+0,4   (19-15/10)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1,9  (19/10)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2. 42</w:t>
            </w:r>
          </w:p>
        </w:tc>
        <w:tc>
          <w:tcPr>
            <w:tcW w:w="427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26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(2)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68,8% (5-1-2)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+0,25 (13-11/8)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1,63(13/8)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3. СППДП</w:t>
            </w:r>
          </w:p>
        </w:tc>
        <w:tc>
          <w:tcPr>
            <w:tcW w:w="427" w:type="dxa"/>
            <w:shd w:val="clear" w:color="auto" w:fill="FFFFFF"/>
          </w:tcPr>
          <w:p w:rsidR="00FB00DE" w:rsidRPr="002E4DC0" w:rsidRDefault="00FB00DE" w:rsidP="0055348D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6" w:type="dxa"/>
            <w:shd w:val="clear" w:color="auto" w:fill="FFFFFF"/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(2)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80   % (7-2-1)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+1,4   (22-8  /10)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2,2  (22/10)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5D1984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4. Путь наверх</w:t>
            </w:r>
          </w:p>
        </w:tc>
        <w:tc>
          <w:tcPr>
            <w:tcW w:w="427" w:type="dxa"/>
            <w:shd w:val="clear" w:color="auto" w:fill="D9D9D9"/>
          </w:tcPr>
          <w:p w:rsidR="00FB00DE" w:rsidRPr="002E4DC0" w:rsidRDefault="00FB00DE" w:rsidP="0055348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FB00DE" w:rsidRPr="002E4DC0" w:rsidRDefault="00FB00DE" w:rsidP="0055348D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5" w:type="dxa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(3)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60   % (6-0-4)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+0,5   (18-13/10)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1,8  (18/10)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5. Юпитер</w:t>
            </w:r>
          </w:p>
        </w:tc>
        <w:tc>
          <w:tcPr>
            <w:tcW w:w="427" w:type="dxa"/>
            <w:shd w:val="clear" w:color="auto" w:fill="FFFFFF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6" w:type="dxa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(4)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941E45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25   % (1-2-5)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-0,88 (  8-15/8)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     (  8/8)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6. КЛИК-12</w:t>
            </w:r>
          </w:p>
        </w:tc>
        <w:tc>
          <w:tcPr>
            <w:tcW w:w="427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26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25" w:type="dxa"/>
            <w:shd w:val="clear" w:color="auto" w:fill="FFFFFF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5" w:type="dxa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A22DF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33,3% (3-2-7)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-0,58 (11-19/12)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8B154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0,92(11/12)</w:t>
            </w:r>
          </w:p>
        </w:tc>
      </w:tr>
      <w:tr w:rsidR="00FB00DE" w:rsidRPr="002E4DC0">
        <w:tc>
          <w:tcPr>
            <w:tcW w:w="1869" w:type="dxa"/>
            <w:tcMar>
              <w:left w:w="28" w:type="dxa"/>
              <w:right w:w="28" w:type="dxa"/>
            </w:tcMar>
          </w:tcPr>
          <w:p w:rsidR="00FB00DE" w:rsidRPr="002E4DC0" w:rsidRDefault="00FB00DE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7. КЛИК-Авангард</w:t>
            </w:r>
          </w:p>
        </w:tc>
        <w:tc>
          <w:tcPr>
            <w:tcW w:w="427" w:type="dxa"/>
            <w:shd w:val="clear" w:color="auto" w:fill="FFFFFF"/>
          </w:tcPr>
          <w:p w:rsidR="00FB00DE" w:rsidRPr="002E4DC0" w:rsidRDefault="00FB00DE" w:rsidP="00DF04D2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6" w:type="dxa"/>
            <w:shd w:val="clear" w:color="auto" w:fill="FFFFFF"/>
          </w:tcPr>
          <w:p w:rsidR="00FB00DE" w:rsidRPr="002E4DC0" w:rsidRDefault="00FB00DE" w:rsidP="0055348D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25" w:type="dxa"/>
            <w:shd w:val="clear" w:color="auto" w:fill="D9D9D9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B00DE" w:rsidRPr="002E4DC0" w:rsidRDefault="00FB00DE" w:rsidP="002E3B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B00DE" w:rsidRPr="002E4DC0" w:rsidRDefault="00FB00DE" w:rsidP="002E3B82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B00DE" w:rsidRPr="002E4DC0" w:rsidRDefault="00FB00DE" w:rsidP="00DB2032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25   % (1-0-3)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0DE" w:rsidRPr="002E4DC0" w:rsidRDefault="00FB00DE" w:rsidP="00DB2032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-1,75 (  4-11/4)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B00DE" w:rsidRPr="002E4DC0" w:rsidRDefault="00FB00DE" w:rsidP="00DB2032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     (  4/4)</w:t>
            </w:r>
          </w:p>
        </w:tc>
      </w:tr>
      <w:tr w:rsidR="00FB00DE" w:rsidRPr="002E4DC0">
        <w:tc>
          <w:tcPr>
            <w:tcW w:w="1869" w:type="dxa"/>
            <w:shd w:val="clear" w:color="auto" w:fill="C4BC96"/>
            <w:tcMar>
              <w:left w:w="28" w:type="dxa"/>
              <w:right w:w="28" w:type="dxa"/>
            </w:tcMar>
          </w:tcPr>
          <w:p w:rsidR="00FB00DE" w:rsidRPr="002E4DC0" w:rsidRDefault="00FB00DE" w:rsidP="00384D23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8. Кинор Халом</w:t>
            </w:r>
          </w:p>
        </w:tc>
        <w:tc>
          <w:tcPr>
            <w:tcW w:w="427" w:type="dxa"/>
            <w:shd w:val="clear" w:color="auto" w:fill="C4BC96"/>
          </w:tcPr>
          <w:p w:rsidR="00FB00DE" w:rsidRPr="002E4DC0" w:rsidRDefault="00FB00DE" w:rsidP="00B801D3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26" w:type="dxa"/>
            <w:shd w:val="clear" w:color="auto" w:fill="D9D9D9"/>
          </w:tcPr>
          <w:p w:rsidR="00FB00DE" w:rsidRPr="002E4DC0" w:rsidRDefault="00FB00DE" w:rsidP="0055348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4BC96"/>
          </w:tcPr>
          <w:p w:rsidR="00FB00DE" w:rsidRPr="002E4DC0" w:rsidRDefault="00FB00DE" w:rsidP="004928D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4BC96"/>
          </w:tcPr>
          <w:p w:rsidR="00FB00DE" w:rsidRPr="002E4DC0" w:rsidRDefault="00FB00DE" w:rsidP="00941E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4BC96"/>
          </w:tcPr>
          <w:p w:rsidR="00FB00DE" w:rsidRPr="002E4DC0" w:rsidRDefault="00FB00DE" w:rsidP="00E764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BC96"/>
            <w:tcMar>
              <w:left w:w="28" w:type="dxa"/>
              <w:right w:w="28" w:type="dxa"/>
            </w:tcMar>
          </w:tcPr>
          <w:p w:rsidR="00FB00DE" w:rsidRPr="002E4DC0" w:rsidRDefault="00FB00DE" w:rsidP="002E3B82">
            <w:pPr>
              <w:jc w:val="right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C4BC96"/>
            <w:tcMar>
              <w:left w:w="28" w:type="dxa"/>
              <w:right w:w="28" w:type="dxa"/>
            </w:tcMar>
          </w:tcPr>
          <w:p w:rsidR="00FB00DE" w:rsidRPr="002E4DC0" w:rsidRDefault="00FB00DE" w:rsidP="005E48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   0   % (0-0-2)</w:t>
            </w:r>
          </w:p>
        </w:tc>
        <w:tc>
          <w:tcPr>
            <w:tcW w:w="1701" w:type="dxa"/>
            <w:shd w:val="clear" w:color="auto" w:fill="C4BC96"/>
            <w:tcMar>
              <w:left w:w="28" w:type="dxa"/>
              <w:right w:w="28" w:type="dxa"/>
            </w:tcMar>
          </w:tcPr>
          <w:p w:rsidR="00FB00DE" w:rsidRPr="002E4DC0" w:rsidRDefault="00FB00DE" w:rsidP="0018238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-2      (  0-4  /2)</w:t>
            </w:r>
          </w:p>
        </w:tc>
        <w:tc>
          <w:tcPr>
            <w:tcW w:w="1984" w:type="dxa"/>
            <w:shd w:val="clear" w:color="auto" w:fill="C4BC96"/>
            <w:tcMar>
              <w:left w:w="28" w:type="dxa"/>
              <w:right w:w="28" w:type="dxa"/>
            </w:tcMar>
          </w:tcPr>
          <w:p w:rsidR="00FB00DE" w:rsidRPr="002E4DC0" w:rsidRDefault="00FB00DE" w:rsidP="0018238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0     (  0/2)</w:t>
            </w:r>
          </w:p>
        </w:tc>
      </w:tr>
    </w:tbl>
    <w:p w:rsidR="00FB00DE" w:rsidRPr="002E4DC0" w:rsidRDefault="00FB00DE" w:rsidP="00295D87">
      <w:pPr>
        <w:rPr>
          <w:i/>
          <w:iCs/>
        </w:rPr>
      </w:pPr>
      <w:r w:rsidRPr="002E4DC0">
        <w:rPr>
          <w:i/>
          <w:iCs/>
        </w:rPr>
        <w:t>Серым цветом для каждой команды показан внезачётный тур, то есть тот тур, в котором команда показала наихудший результат</w:t>
      </w:r>
    </w:p>
    <w:sectPr w:rsidR="00FB00DE" w:rsidRPr="002E4DC0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C"/>
    <w:rsid w:val="0003791D"/>
    <w:rsid w:val="000C6CEE"/>
    <w:rsid w:val="000D2022"/>
    <w:rsid w:val="00135982"/>
    <w:rsid w:val="00182385"/>
    <w:rsid w:val="001D6A63"/>
    <w:rsid w:val="00205750"/>
    <w:rsid w:val="0021311E"/>
    <w:rsid w:val="0025598C"/>
    <w:rsid w:val="00277925"/>
    <w:rsid w:val="00295D87"/>
    <w:rsid w:val="002C3AA9"/>
    <w:rsid w:val="002E3B82"/>
    <w:rsid w:val="002E4DC0"/>
    <w:rsid w:val="002F7D57"/>
    <w:rsid w:val="00311C75"/>
    <w:rsid w:val="00344FF4"/>
    <w:rsid w:val="003721DA"/>
    <w:rsid w:val="00384D23"/>
    <w:rsid w:val="00410C4D"/>
    <w:rsid w:val="004928DF"/>
    <w:rsid w:val="00512038"/>
    <w:rsid w:val="005433BC"/>
    <w:rsid w:val="0055348D"/>
    <w:rsid w:val="00562079"/>
    <w:rsid w:val="005C1944"/>
    <w:rsid w:val="005D1984"/>
    <w:rsid w:val="005E487C"/>
    <w:rsid w:val="0060679C"/>
    <w:rsid w:val="00663F34"/>
    <w:rsid w:val="006A52A6"/>
    <w:rsid w:val="006E4CF1"/>
    <w:rsid w:val="006F0852"/>
    <w:rsid w:val="006F7008"/>
    <w:rsid w:val="0079448A"/>
    <w:rsid w:val="007A6AFB"/>
    <w:rsid w:val="007D6449"/>
    <w:rsid w:val="007F0CB9"/>
    <w:rsid w:val="0085199A"/>
    <w:rsid w:val="0085632B"/>
    <w:rsid w:val="00864F39"/>
    <w:rsid w:val="00874603"/>
    <w:rsid w:val="008B154C"/>
    <w:rsid w:val="008E1A9E"/>
    <w:rsid w:val="008E7B24"/>
    <w:rsid w:val="00903424"/>
    <w:rsid w:val="00941E45"/>
    <w:rsid w:val="009A4EC2"/>
    <w:rsid w:val="009D73B6"/>
    <w:rsid w:val="009E1374"/>
    <w:rsid w:val="009F2E18"/>
    <w:rsid w:val="00A108F3"/>
    <w:rsid w:val="00A22DF5"/>
    <w:rsid w:val="00A33164"/>
    <w:rsid w:val="00A44FF0"/>
    <w:rsid w:val="00A53286"/>
    <w:rsid w:val="00AA2F3C"/>
    <w:rsid w:val="00AC0240"/>
    <w:rsid w:val="00B01CEB"/>
    <w:rsid w:val="00B15700"/>
    <w:rsid w:val="00B45AD1"/>
    <w:rsid w:val="00B74DF9"/>
    <w:rsid w:val="00B801D3"/>
    <w:rsid w:val="00BB4C25"/>
    <w:rsid w:val="00BB5D79"/>
    <w:rsid w:val="00C37B9F"/>
    <w:rsid w:val="00C46FB4"/>
    <w:rsid w:val="00C87258"/>
    <w:rsid w:val="00D57320"/>
    <w:rsid w:val="00D7091B"/>
    <w:rsid w:val="00D77CD4"/>
    <w:rsid w:val="00DB2032"/>
    <w:rsid w:val="00DD3C71"/>
    <w:rsid w:val="00DF04D2"/>
    <w:rsid w:val="00E32D5A"/>
    <w:rsid w:val="00E66B17"/>
    <w:rsid w:val="00E76447"/>
    <w:rsid w:val="00EB05F5"/>
    <w:rsid w:val="00EE0D43"/>
    <w:rsid w:val="00EE54C5"/>
    <w:rsid w:val="00EF212C"/>
    <w:rsid w:val="00EF6269"/>
    <w:rsid w:val="00F448D9"/>
    <w:rsid w:val="00F73625"/>
    <w:rsid w:val="00FA42B7"/>
    <w:rsid w:val="00FB00DE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F3C"/>
    <w:rPr>
      <w:rFonts w:eastAsia="Times New Roman" w:cs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A2F3C"/>
    <w:pPr>
      <w:ind w:left="720"/>
    </w:pPr>
  </w:style>
  <w:style w:type="paragraph" w:styleId="ListParagraph">
    <w:name w:val="List Paragraph"/>
    <w:basedOn w:val="Normal"/>
    <w:uiPriority w:val="99"/>
    <w:qFormat/>
    <w:rsid w:val="000D20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subject/>
  <dc:creator>HomeUser</dc:creator>
  <cp:keywords/>
  <dc:description/>
  <cp:lastModifiedBy>Vladislav Boychenko</cp:lastModifiedBy>
  <cp:revision>2</cp:revision>
  <cp:lastPrinted>2012-02-25T11:12:00Z</cp:lastPrinted>
  <dcterms:created xsi:type="dcterms:W3CDTF">2012-03-05T09:52:00Z</dcterms:created>
  <dcterms:modified xsi:type="dcterms:W3CDTF">2012-03-05T09:52:00Z</dcterms:modified>
</cp:coreProperties>
</file>