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9B" w:rsidRPr="00277925" w:rsidRDefault="00D4669B" w:rsidP="00277925">
      <w:pPr>
        <w:jc w:val="center"/>
        <w:rPr>
          <w:b/>
          <w:bCs/>
          <w:caps/>
          <w:spacing w:val="80"/>
          <w:sz w:val="32"/>
          <w:szCs w:val="32"/>
        </w:rPr>
      </w:pPr>
      <w:r w:rsidRPr="00277925">
        <w:rPr>
          <w:b/>
          <w:bCs/>
          <w:caps/>
          <w:spacing w:val="80"/>
          <w:sz w:val="32"/>
          <w:szCs w:val="32"/>
        </w:rPr>
        <w:t>Турнирная таблица</w:t>
      </w:r>
    </w:p>
    <w:p w:rsidR="00D4669B" w:rsidRDefault="00D4669B" w:rsidP="00277925">
      <w:pPr>
        <w:jc w:val="center"/>
      </w:pPr>
      <w:r>
        <w:t xml:space="preserve">Регулярного чемпионата Симферополя по </w:t>
      </w:r>
      <w:r>
        <w:rPr>
          <w:lang w:val="uk-UA"/>
        </w:rPr>
        <w:t>Своей игре</w:t>
      </w:r>
      <w:r>
        <w:t xml:space="preserve"> 20</w:t>
      </w:r>
      <w:r>
        <w:rPr>
          <w:lang w:val="uk-UA"/>
        </w:rPr>
        <w:t>11</w:t>
      </w:r>
      <w:r>
        <w:t>-201</w:t>
      </w:r>
      <w:r>
        <w:rPr>
          <w:lang w:val="uk-UA"/>
        </w:rPr>
        <w:t>2</w:t>
      </w:r>
      <w:r>
        <w:t xml:space="preserve"> гг.</w:t>
      </w:r>
    </w:p>
    <w:p w:rsidR="00D4669B" w:rsidRPr="00277925" w:rsidRDefault="00D4669B" w:rsidP="00277925">
      <w:pPr>
        <w:jc w:val="center"/>
        <w:rPr>
          <w:i/>
          <w:iCs/>
        </w:rPr>
      </w:pPr>
      <w:r>
        <w:rPr>
          <w:i/>
          <w:iCs/>
          <w:lang w:val="uk-UA"/>
        </w:rPr>
        <w:t>п</w:t>
      </w:r>
      <w:r w:rsidRPr="00277925">
        <w:rPr>
          <w:i/>
          <w:iCs/>
        </w:rPr>
        <w:t>осле</w:t>
      </w:r>
      <w:r>
        <w:rPr>
          <w:i/>
          <w:iCs/>
          <w:lang w:val="uk-UA"/>
        </w:rPr>
        <w:t xml:space="preserve"> </w:t>
      </w:r>
      <w:r>
        <w:rPr>
          <w:i/>
          <w:iCs/>
          <w:lang w:val="en-US"/>
        </w:rPr>
        <w:t>четвёртого</w:t>
      </w:r>
      <w:r>
        <w:rPr>
          <w:i/>
          <w:iCs/>
          <w:lang w:val="uk-UA"/>
        </w:rPr>
        <w:t xml:space="preserve"> этапа</w:t>
      </w:r>
    </w:p>
    <w:tbl>
      <w:tblPr>
        <w:tblW w:w="10092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570"/>
        <w:gridCol w:w="993"/>
        <w:gridCol w:w="993"/>
        <w:gridCol w:w="992"/>
        <w:gridCol w:w="993"/>
        <w:gridCol w:w="1276"/>
        <w:gridCol w:w="1275"/>
      </w:tblGrid>
      <w:tr w:rsidR="00D4669B" w:rsidRPr="0079448A">
        <w:tc>
          <w:tcPr>
            <w:tcW w:w="35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4669B" w:rsidRPr="0028275D" w:rsidRDefault="00D4669B" w:rsidP="009034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игрок</w:t>
            </w:r>
          </w:p>
        </w:tc>
        <w:tc>
          <w:tcPr>
            <w:tcW w:w="993" w:type="dxa"/>
          </w:tcPr>
          <w:p w:rsidR="00D4669B" w:rsidRDefault="00D4669B" w:rsidP="005E487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gridSpan w:val="3"/>
          </w:tcPr>
          <w:p w:rsidR="00D4669B" w:rsidRDefault="00D4669B" w:rsidP="005E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места и очки на этапах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4669B" w:rsidRPr="005E487C" w:rsidRDefault="00D4669B" w:rsidP="005E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сумма баллов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4669B" w:rsidRPr="0079448A" w:rsidRDefault="00D4669B" w:rsidP="00903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сумма </w:t>
            </w:r>
            <w:r w:rsidRPr="0079448A">
              <w:rPr>
                <w:sz w:val="22"/>
                <w:szCs w:val="22"/>
              </w:rPr>
              <w:t>очков</w:t>
            </w:r>
          </w:p>
        </w:tc>
      </w:tr>
      <w:tr w:rsidR="00D4669B" w:rsidRPr="0079448A">
        <w:tc>
          <w:tcPr>
            <w:tcW w:w="3570" w:type="dxa"/>
            <w:vMerge/>
            <w:tcMar>
              <w:left w:w="28" w:type="dxa"/>
              <w:right w:w="28" w:type="dxa"/>
            </w:tcMar>
          </w:tcPr>
          <w:p w:rsidR="00D4669B" w:rsidRPr="0079448A" w:rsidRDefault="00D4669B" w:rsidP="00864F3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4669B" w:rsidRDefault="00D4669B" w:rsidP="0018238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</w:tcPr>
          <w:p w:rsidR="00D4669B" w:rsidRPr="0028275D" w:rsidRDefault="00D4669B" w:rsidP="005854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D4669B" w:rsidRPr="0028275D" w:rsidRDefault="00D4669B" w:rsidP="004928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</w:tcPr>
          <w:p w:rsidR="00D4669B" w:rsidRPr="0028275D" w:rsidRDefault="00D4669B" w:rsidP="007330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D4669B" w:rsidRPr="0079448A" w:rsidRDefault="00D4669B" w:rsidP="00864F3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D4669B" w:rsidRPr="0079448A" w:rsidRDefault="00D4669B" w:rsidP="00864F39">
            <w:pPr>
              <w:rPr>
                <w:sz w:val="22"/>
                <w:szCs w:val="22"/>
              </w:rPr>
            </w:pPr>
          </w:p>
        </w:tc>
      </w:tr>
      <w:tr w:rsidR="00D4669B" w:rsidRPr="0079448A">
        <w:tc>
          <w:tcPr>
            <w:tcW w:w="3570" w:type="dxa"/>
            <w:tcMar>
              <w:left w:w="28" w:type="dxa"/>
              <w:right w:w="28" w:type="dxa"/>
            </w:tcMar>
          </w:tcPr>
          <w:p w:rsidR="00D4669B" w:rsidRPr="002F7D57" w:rsidRDefault="00D4669B" w:rsidP="001127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79448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Рябошапко</w:t>
            </w:r>
          </w:p>
        </w:tc>
        <w:tc>
          <w:tcPr>
            <w:tcW w:w="993" w:type="dxa"/>
            <w:shd w:val="clear" w:color="auto" w:fill="D9D9D9"/>
          </w:tcPr>
          <w:p w:rsidR="00D4669B" w:rsidRPr="00182385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11/-10</w:t>
            </w:r>
          </w:p>
        </w:tc>
        <w:tc>
          <w:tcPr>
            <w:tcW w:w="993" w:type="dxa"/>
            <w:shd w:val="clear" w:color="auto" w:fill="FFFFFF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CA35D5">
              <w:rPr>
                <w:color w:val="FF0000"/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/ 200</w:t>
            </w:r>
          </w:p>
        </w:tc>
        <w:tc>
          <w:tcPr>
            <w:tcW w:w="992" w:type="dxa"/>
            <w:shd w:val="clear" w:color="auto" w:fill="FFFFFF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CA35D5">
              <w:rPr>
                <w:color w:val="FF0000"/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/ 100</w:t>
            </w:r>
          </w:p>
        </w:tc>
        <w:tc>
          <w:tcPr>
            <w:tcW w:w="993" w:type="dxa"/>
            <w:shd w:val="clear" w:color="auto" w:fill="FFFFFF"/>
          </w:tcPr>
          <w:p w:rsidR="00D4669B" w:rsidRDefault="00D4669B" w:rsidP="007330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color w:val="FF0000"/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/ 250)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69B" w:rsidRPr="005E487C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4669B" w:rsidRPr="0079448A" w:rsidRDefault="00D4669B" w:rsidP="00ED5C82">
            <w:pPr>
              <w:ind w:right="2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540</w:t>
            </w:r>
          </w:p>
        </w:tc>
      </w:tr>
      <w:tr w:rsidR="00D4669B" w:rsidRPr="0079448A">
        <w:tc>
          <w:tcPr>
            <w:tcW w:w="3570" w:type="dxa"/>
            <w:tcMar>
              <w:left w:w="28" w:type="dxa"/>
              <w:right w:w="28" w:type="dxa"/>
            </w:tcMar>
          </w:tcPr>
          <w:p w:rsidR="00D4669B" w:rsidRPr="0028275D" w:rsidRDefault="00D4669B" w:rsidP="0011276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2F7D5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Гунчак</w:t>
            </w:r>
          </w:p>
        </w:tc>
        <w:tc>
          <w:tcPr>
            <w:tcW w:w="993" w:type="dxa"/>
            <w:shd w:val="clear" w:color="auto" w:fill="FFFFFF"/>
          </w:tcPr>
          <w:p w:rsidR="00D4669B" w:rsidRPr="00135982" w:rsidRDefault="00D4669B" w:rsidP="00282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Pr="00CA35D5">
              <w:rPr>
                <w:color w:val="FF0000"/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/ 290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CA35D5">
              <w:rPr>
                <w:color w:val="FF0000"/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 / 290</w:t>
            </w:r>
          </w:p>
        </w:tc>
        <w:tc>
          <w:tcPr>
            <w:tcW w:w="992" w:type="dxa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2</w:t>
            </w:r>
            <w:r>
              <w:rPr>
                <w:sz w:val="22"/>
                <w:szCs w:val="22"/>
                <w:lang w:val="uk-UA"/>
              </w:rPr>
              <w:t xml:space="preserve"> / 90</w:t>
            </w:r>
          </w:p>
        </w:tc>
        <w:tc>
          <w:tcPr>
            <w:tcW w:w="993" w:type="dxa"/>
          </w:tcPr>
          <w:p w:rsidR="00D4669B" w:rsidRDefault="00D4669B" w:rsidP="00ED5C82">
            <w:pPr>
              <w:rPr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/ 210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69B" w:rsidRPr="005E487C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4669B" w:rsidRPr="0079448A" w:rsidRDefault="00D4669B" w:rsidP="00ED5C82">
            <w:pPr>
              <w:ind w:right="2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880</w:t>
            </w:r>
          </w:p>
        </w:tc>
      </w:tr>
      <w:tr w:rsidR="00D4669B" w:rsidRPr="0028275D">
        <w:tc>
          <w:tcPr>
            <w:tcW w:w="3570" w:type="dxa"/>
            <w:tcMar>
              <w:left w:w="28" w:type="dxa"/>
              <w:right w:w="28" w:type="dxa"/>
            </w:tcMar>
          </w:tcPr>
          <w:p w:rsidR="00D4669B" w:rsidRPr="00F73625" w:rsidRDefault="00D4669B" w:rsidP="0011276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F7362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Кудла</w:t>
            </w:r>
          </w:p>
        </w:tc>
        <w:tc>
          <w:tcPr>
            <w:tcW w:w="993" w:type="dxa"/>
            <w:shd w:val="clear" w:color="auto" w:fill="FFFFFF"/>
          </w:tcPr>
          <w:p w:rsidR="00D4669B" w:rsidRPr="0028275D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Pr="00CA35D5">
              <w:rPr>
                <w:color w:val="FF0000"/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/ 290</w:t>
            </w:r>
          </w:p>
        </w:tc>
        <w:tc>
          <w:tcPr>
            <w:tcW w:w="993" w:type="dxa"/>
            <w:shd w:val="clear" w:color="auto" w:fill="FFFFFF"/>
          </w:tcPr>
          <w:p w:rsidR="00D4669B" w:rsidRDefault="00D4669B" w:rsidP="00ED5C8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color w:val="FF0000"/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/ 190)</w:t>
            </w:r>
          </w:p>
        </w:tc>
        <w:tc>
          <w:tcPr>
            <w:tcW w:w="992" w:type="dxa"/>
            <w:shd w:val="clear" w:color="auto" w:fill="D9D9D9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6/ 40</w:t>
            </w:r>
          </w:p>
        </w:tc>
        <w:tc>
          <w:tcPr>
            <w:tcW w:w="993" w:type="dxa"/>
          </w:tcPr>
          <w:p w:rsidR="00D4669B" w:rsidRDefault="00D4669B" w:rsidP="00ED5C82">
            <w:pPr>
              <w:rPr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2</w:t>
            </w:r>
            <w:r>
              <w:rPr>
                <w:sz w:val="22"/>
                <w:szCs w:val="22"/>
                <w:lang w:val="uk-UA"/>
              </w:rPr>
              <w:t>/ 240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69B" w:rsidRPr="00F73625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4669B" w:rsidRPr="0028275D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760</w:t>
            </w:r>
          </w:p>
        </w:tc>
      </w:tr>
      <w:tr w:rsidR="00D4669B" w:rsidRPr="0079448A">
        <w:tc>
          <w:tcPr>
            <w:tcW w:w="3570" w:type="dxa"/>
            <w:tcMar>
              <w:left w:w="28" w:type="dxa"/>
              <w:right w:w="28" w:type="dxa"/>
            </w:tcMar>
          </w:tcPr>
          <w:p w:rsidR="00D4669B" w:rsidRPr="0079448A" w:rsidRDefault="00D4669B" w:rsidP="00112763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</w:t>
            </w:r>
            <w:r w:rsidRPr="0079448A">
              <w:rPr>
                <w:sz w:val="22"/>
                <w:szCs w:val="22"/>
                <w:lang w:val="be-BY"/>
              </w:rPr>
              <w:t xml:space="preserve">. </w:t>
            </w:r>
            <w:r>
              <w:rPr>
                <w:sz w:val="22"/>
                <w:szCs w:val="22"/>
                <w:lang w:val="be-BY"/>
              </w:rPr>
              <w:t>К.Петров</w:t>
            </w:r>
          </w:p>
        </w:tc>
        <w:tc>
          <w:tcPr>
            <w:tcW w:w="993" w:type="dxa"/>
            <w:shd w:val="clear" w:color="auto" w:fill="D9D9D9"/>
          </w:tcPr>
          <w:p w:rsidR="00D4669B" w:rsidRPr="00182385" w:rsidRDefault="00D4669B" w:rsidP="00282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6/ 160</w:t>
            </w:r>
          </w:p>
        </w:tc>
        <w:tc>
          <w:tcPr>
            <w:tcW w:w="993" w:type="dxa"/>
            <w:shd w:val="clear" w:color="auto" w:fill="FFFFFF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CA35D5">
              <w:rPr>
                <w:color w:val="FF0000"/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/ 190</w:t>
            </w:r>
          </w:p>
        </w:tc>
        <w:tc>
          <w:tcPr>
            <w:tcW w:w="992" w:type="dxa"/>
            <w:shd w:val="clear" w:color="auto" w:fill="FFFFFF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 w:rsidRPr="00112763">
              <w:rPr>
                <w:sz w:val="22"/>
                <w:szCs w:val="22"/>
                <w:lang w:val="uk-UA"/>
              </w:rPr>
              <w:t xml:space="preserve"> 4 </w:t>
            </w:r>
            <w:r>
              <w:rPr>
                <w:sz w:val="22"/>
                <w:szCs w:val="22"/>
                <w:lang w:val="uk-UA"/>
              </w:rPr>
              <w:t>/ 70</w:t>
            </w:r>
          </w:p>
        </w:tc>
        <w:tc>
          <w:tcPr>
            <w:tcW w:w="993" w:type="dxa"/>
            <w:shd w:val="clear" w:color="auto" w:fill="FFFFFF"/>
          </w:tcPr>
          <w:p w:rsidR="00D4669B" w:rsidRDefault="00D4669B" w:rsidP="00ED5C82">
            <w:pPr>
              <w:rPr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3</w:t>
            </w:r>
            <w:r>
              <w:rPr>
                <w:sz w:val="22"/>
                <w:szCs w:val="22"/>
                <w:lang w:val="uk-UA"/>
              </w:rPr>
              <w:t>/ 250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69B" w:rsidRPr="005E487C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4669B" w:rsidRPr="0079448A" w:rsidRDefault="00D4669B" w:rsidP="00ED5C82">
            <w:pPr>
              <w:ind w:right="2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670</w:t>
            </w:r>
          </w:p>
        </w:tc>
      </w:tr>
      <w:tr w:rsidR="00D4669B" w:rsidRPr="0079448A">
        <w:tc>
          <w:tcPr>
            <w:tcW w:w="3570" w:type="dxa"/>
            <w:tcMar>
              <w:left w:w="28" w:type="dxa"/>
              <w:right w:w="28" w:type="dxa"/>
            </w:tcMar>
          </w:tcPr>
          <w:p w:rsidR="00D4669B" w:rsidRPr="0079448A" w:rsidRDefault="00D4669B" w:rsidP="00112763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5</w:t>
            </w:r>
            <w:r w:rsidRPr="0079448A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Зинченко</w:t>
            </w:r>
          </w:p>
        </w:tc>
        <w:tc>
          <w:tcPr>
            <w:tcW w:w="993" w:type="dxa"/>
            <w:shd w:val="clear" w:color="auto" w:fill="FFFFFF"/>
          </w:tcPr>
          <w:p w:rsidR="00D4669B" w:rsidRPr="00182385" w:rsidRDefault="00D4669B" w:rsidP="00282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Pr="00CA35D5">
              <w:rPr>
                <w:color w:val="FF0000"/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/ 320</w:t>
            </w:r>
          </w:p>
        </w:tc>
        <w:tc>
          <w:tcPr>
            <w:tcW w:w="993" w:type="dxa"/>
            <w:shd w:val="clear" w:color="auto" w:fill="FFFFFF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D9D9D9"/>
          </w:tcPr>
          <w:p w:rsidR="00D4669B" w:rsidRDefault="00D4669B" w:rsidP="00E764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69B" w:rsidRPr="005E487C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4669B" w:rsidRPr="0079448A" w:rsidRDefault="00D4669B" w:rsidP="00ED5C82">
            <w:pPr>
              <w:ind w:right="2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320</w:t>
            </w:r>
          </w:p>
        </w:tc>
      </w:tr>
      <w:tr w:rsidR="00D4669B" w:rsidRPr="0079448A">
        <w:tc>
          <w:tcPr>
            <w:tcW w:w="3570" w:type="dxa"/>
            <w:tcMar>
              <w:left w:w="28" w:type="dxa"/>
              <w:right w:w="28" w:type="dxa"/>
            </w:tcMar>
          </w:tcPr>
          <w:p w:rsidR="00D4669B" w:rsidRPr="00DF04D2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>. Путров</w:t>
            </w:r>
          </w:p>
        </w:tc>
        <w:tc>
          <w:tcPr>
            <w:tcW w:w="993" w:type="dxa"/>
            <w:shd w:val="clear" w:color="auto" w:fill="FFFFFF"/>
          </w:tcPr>
          <w:p w:rsidR="00D4669B" w:rsidRPr="00182385" w:rsidRDefault="00D4669B" w:rsidP="00282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(4/ 250)</w:t>
            </w:r>
          </w:p>
        </w:tc>
        <w:tc>
          <w:tcPr>
            <w:tcW w:w="993" w:type="dxa"/>
            <w:shd w:val="clear" w:color="auto" w:fill="FFFFFF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4/ 150</w:t>
            </w:r>
          </w:p>
        </w:tc>
        <w:tc>
          <w:tcPr>
            <w:tcW w:w="992" w:type="dxa"/>
            <w:shd w:val="clear" w:color="auto" w:fill="D9D9D9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8/-10</w:t>
            </w:r>
          </w:p>
        </w:tc>
        <w:tc>
          <w:tcPr>
            <w:tcW w:w="993" w:type="dxa"/>
          </w:tcPr>
          <w:p w:rsidR="00D4669B" w:rsidRDefault="00D4669B" w:rsidP="00664A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8/ 70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69B" w:rsidRPr="005E487C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4669B" w:rsidRPr="00A53286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460</w:t>
            </w:r>
          </w:p>
        </w:tc>
      </w:tr>
      <w:tr w:rsidR="00D4669B" w:rsidRPr="0079448A">
        <w:tc>
          <w:tcPr>
            <w:tcW w:w="3570" w:type="dxa"/>
            <w:tcMar>
              <w:left w:w="28" w:type="dxa"/>
              <w:right w:w="28" w:type="dxa"/>
            </w:tcMar>
          </w:tcPr>
          <w:p w:rsidR="00D4669B" w:rsidRPr="0079448A" w:rsidRDefault="00D4669B" w:rsidP="000C1C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7944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Медведев</w:t>
            </w:r>
          </w:p>
        </w:tc>
        <w:tc>
          <w:tcPr>
            <w:tcW w:w="993" w:type="dxa"/>
            <w:shd w:val="clear" w:color="auto" w:fill="FFFFFF"/>
          </w:tcPr>
          <w:p w:rsidR="00D4669B" w:rsidRPr="00182385" w:rsidRDefault="00D4669B" w:rsidP="00282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4/ 250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4669B" w:rsidRDefault="00D4669B" w:rsidP="00ED5C82">
            <w:pPr>
              <w:tabs>
                <w:tab w:val="left" w:pos="497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993" w:type="dxa"/>
          </w:tcPr>
          <w:p w:rsidR="00D4669B" w:rsidRDefault="00D4669B" w:rsidP="00E764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4/ 180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69B" w:rsidRPr="005E487C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4669B" w:rsidRPr="0079448A" w:rsidRDefault="00D4669B" w:rsidP="00ED5C82">
            <w:pPr>
              <w:ind w:right="2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430</w:t>
            </w:r>
          </w:p>
        </w:tc>
      </w:tr>
      <w:tr w:rsidR="00D4669B">
        <w:tc>
          <w:tcPr>
            <w:tcW w:w="3570" w:type="dxa"/>
            <w:shd w:val="clear" w:color="auto" w:fill="FFFFFF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. Семёнов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color w:val="FF0000"/>
                <w:sz w:val="22"/>
                <w:szCs w:val="22"/>
                <w:lang w:val="uk-UA"/>
              </w:rPr>
              <w:t xml:space="preserve">  3</w:t>
            </w:r>
            <w:r>
              <w:rPr>
                <w:sz w:val="22"/>
                <w:szCs w:val="22"/>
                <w:lang w:val="uk-UA"/>
              </w:rPr>
              <w:t>/ 160</w:t>
            </w:r>
          </w:p>
        </w:tc>
        <w:tc>
          <w:tcPr>
            <w:tcW w:w="993" w:type="dxa"/>
            <w:shd w:val="clear" w:color="auto" w:fill="FFFFFF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p w:rsidR="00D4669B" w:rsidRDefault="00D4669B" w:rsidP="004928DF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left w:w="28" w:type="dxa"/>
              <w:right w:w="28" w:type="dxa"/>
            </w:tcMar>
          </w:tcPr>
          <w:p w:rsidR="00D4669B" w:rsidRDefault="00D4669B" w:rsidP="004928DF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160</w:t>
            </w:r>
          </w:p>
        </w:tc>
      </w:tr>
      <w:tr w:rsidR="00D4669B" w:rsidRPr="0079448A">
        <w:tc>
          <w:tcPr>
            <w:tcW w:w="3570" w:type="dxa"/>
            <w:tcMar>
              <w:left w:w="28" w:type="dxa"/>
              <w:right w:w="28" w:type="dxa"/>
            </w:tcMar>
          </w:tcPr>
          <w:p w:rsidR="00D4669B" w:rsidRDefault="00D4669B" w:rsidP="0011276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 Проничев</w:t>
            </w:r>
          </w:p>
        </w:tc>
        <w:tc>
          <w:tcPr>
            <w:tcW w:w="993" w:type="dxa"/>
            <w:shd w:val="clear" w:color="auto" w:fill="FFFFFF"/>
          </w:tcPr>
          <w:p w:rsidR="00D4669B" w:rsidRDefault="00D4669B" w:rsidP="00282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5/ 190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D4669B" w:rsidRDefault="00D4669B" w:rsidP="00E764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6/ 130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4669B" w:rsidRPr="0028275D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320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Pr="005E487C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79448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Могаричёв</w:t>
            </w:r>
          </w:p>
        </w:tc>
        <w:tc>
          <w:tcPr>
            <w:tcW w:w="993" w:type="dxa"/>
            <w:shd w:val="clear" w:color="auto" w:fill="C4BC96"/>
          </w:tcPr>
          <w:p w:rsidR="00D4669B" w:rsidRPr="00182385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7/ 130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7/ 100</w:t>
            </w: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Pr="005E487C" w:rsidRDefault="00D4669B" w:rsidP="004928DF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Pr="0079448A" w:rsidRDefault="00D4669B" w:rsidP="004928DF">
            <w:pPr>
              <w:ind w:right="25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230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. Путрова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282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9/ 40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5/ 140</w:t>
            </w:r>
          </w:p>
        </w:tc>
        <w:tc>
          <w:tcPr>
            <w:tcW w:w="992" w:type="dxa"/>
            <w:shd w:val="clear" w:color="auto" w:fill="D9D9D9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ED5C8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12/ 20</w:t>
            </w: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Pr="00CA35D5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200</w:t>
            </w:r>
          </w:p>
        </w:tc>
      </w:tr>
      <w:tr w:rsidR="00D4669B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2. Зайцева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5/ 180</w:t>
            </w: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4928DF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4928DF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</w:tr>
      <w:tr w:rsidR="00D4669B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. Османов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 30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6/ 30</w:t>
            </w:r>
          </w:p>
        </w:tc>
        <w:tc>
          <w:tcPr>
            <w:tcW w:w="992" w:type="dxa"/>
            <w:shd w:val="clear" w:color="auto" w:fill="C4BC96"/>
          </w:tcPr>
          <w:p w:rsidR="00D4669B" w:rsidRDefault="00D4669B" w:rsidP="00F675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( 8/-10)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ED5C8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 50</w:t>
            </w: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F6758B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100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uk-UA"/>
              </w:rPr>
              <w:t>. Пенкин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CA35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8/ 90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D9D9D9"/>
          </w:tcPr>
          <w:p w:rsidR="00D4669B" w:rsidRDefault="00D4669B" w:rsidP="00E764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90</w:t>
            </w:r>
          </w:p>
        </w:tc>
      </w:tr>
      <w:tr w:rsidR="00D4669B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uk-UA"/>
              </w:rPr>
              <w:t>. Сергеева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5/ 70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70</w:t>
            </w:r>
          </w:p>
        </w:tc>
      </w:tr>
      <w:tr w:rsidR="00D4669B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>. Богданов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9/-60</w:t>
            </w: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9/ 70</w:t>
            </w: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4928DF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4928DF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D4669B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uk-UA"/>
              </w:rPr>
              <w:t>. Сотишвили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10/-20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ED5C8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13/ 10</w:t>
            </w: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. Кузьменко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0963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8/-30</w:t>
            </w: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CA35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14/-30</w:t>
            </w: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-60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 Дедов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0963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10/-60</w:t>
            </w: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795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-60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uk-UA"/>
              </w:rPr>
              <w:t>. А.Петров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0963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13/-110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D9D9D9"/>
          </w:tcPr>
          <w:p w:rsidR="00D4669B" w:rsidRDefault="00D4669B" w:rsidP="000963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-110</w:t>
            </w:r>
          </w:p>
        </w:tc>
      </w:tr>
      <w:tr w:rsidR="00D4669B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1. Исмаилов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15/-120</w:t>
            </w: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4928DF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4928DF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-120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. Грязнов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0963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16/-170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D9D9D9"/>
          </w:tcPr>
          <w:p w:rsidR="00D4669B" w:rsidRDefault="00D4669B" w:rsidP="000963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-170</w:t>
            </w:r>
          </w:p>
        </w:tc>
      </w:tr>
      <w:tr w:rsidR="00D4669B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. Буравлёв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12/-20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12/-180</w:t>
            </w: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9/-20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11/ 20</w:t>
            </w: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4928DF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4928DF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-200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uk-UA"/>
              </w:rPr>
              <w:t>. Кириченко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0963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14/-200</w:t>
            </w: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C4BC96"/>
          </w:tcPr>
          <w:p w:rsidR="00D4669B" w:rsidRDefault="00D4669B" w:rsidP="00795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-200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uk-UA"/>
              </w:rPr>
              <w:t>. Водопьянов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CA35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18/-250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D9D9D9"/>
          </w:tcPr>
          <w:p w:rsidR="00D4669B" w:rsidRDefault="00D4669B" w:rsidP="00E764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-250</w:t>
            </w:r>
          </w:p>
        </w:tc>
      </w:tr>
      <w:tr w:rsidR="00D4669B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>. Леоненко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15/-160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11/-100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-260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uk-UA"/>
              </w:rPr>
              <w:t>. Бодриченко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CA35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19/-260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D9D9D9"/>
          </w:tcPr>
          <w:p w:rsidR="00D4669B" w:rsidRDefault="00D4669B" w:rsidP="00E764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-260</w:t>
            </w:r>
          </w:p>
        </w:tc>
      </w:tr>
      <w:tr w:rsidR="00D4669B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. Дмитриев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14/-150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12/-140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-290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 С.ф. Киртан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7955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20/-330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D9D9D9"/>
          </w:tcPr>
          <w:p w:rsidR="00D4669B" w:rsidRDefault="00D4669B" w:rsidP="00E764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-330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  <w:lang w:val="uk-UA"/>
              </w:rPr>
              <w:t>. Куртумеров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CA35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17/-240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11/-140</w:t>
            </w: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D9D9D9"/>
          </w:tcPr>
          <w:p w:rsidR="00D4669B" w:rsidRDefault="00D4669B" w:rsidP="00E764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-380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  <w:lang w:val="uk-UA"/>
              </w:rPr>
              <w:t>. Шурко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7955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21/-500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7/-20</w:t>
            </w: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7/ 30</w:t>
            </w:r>
          </w:p>
        </w:tc>
        <w:tc>
          <w:tcPr>
            <w:tcW w:w="993" w:type="dxa"/>
            <w:shd w:val="clear" w:color="auto" w:fill="D9D9D9"/>
          </w:tcPr>
          <w:p w:rsidR="00D4669B" w:rsidRDefault="00D4669B" w:rsidP="0011276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-490</w:t>
            </w:r>
          </w:p>
        </w:tc>
      </w:tr>
      <w:tr w:rsidR="00D4669B" w:rsidRPr="0079448A">
        <w:tc>
          <w:tcPr>
            <w:tcW w:w="3570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0C1C4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. Рогова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CA35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22/-590</w:t>
            </w:r>
          </w:p>
        </w:tc>
        <w:tc>
          <w:tcPr>
            <w:tcW w:w="993" w:type="dxa"/>
            <w:shd w:val="clear" w:color="auto" w:fill="C4BC96"/>
          </w:tcPr>
          <w:p w:rsidR="00D4669B" w:rsidRDefault="00D4669B" w:rsidP="005854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13/-200</w:t>
            </w:r>
          </w:p>
        </w:tc>
        <w:tc>
          <w:tcPr>
            <w:tcW w:w="992" w:type="dxa"/>
            <w:shd w:val="clear" w:color="auto" w:fill="C4BC96"/>
          </w:tcPr>
          <w:p w:rsidR="00D4669B" w:rsidRDefault="00D4669B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D9D9D9"/>
          </w:tcPr>
          <w:p w:rsidR="00D4669B" w:rsidRDefault="00D4669B" w:rsidP="00E764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6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C4BC96"/>
            <w:tcMar>
              <w:left w:w="28" w:type="dxa"/>
              <w:right w:w="28" w:type="dxa"/>
            </w:tcMar>
          </w:tcPr>
          <w:p w:rsidR="00D4669B" w:rsidRDefault="00D4669B" w:rsidP="00ED5C82">
            <w:pPr>
              <w:ind w:right="255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-790</w:t>
            </w:r>
          </w:p>
        </w:tc>
      </w:tr>
    </w:tbl>
    <w:p w:rsidR="00D4669B" w:rsidRPr="00311C75" w:rsidRDefault="00D4669B" w:rsidP="00295D87">
      <w:pPr>
        <w:rPr>
          <w:i/>
          <w:iCs/>
          <w:lang w:val="be-BY"/>
        </w:rPr>
      </w:pPr>
      <w:r w:rsidRPr="00311C75">
        <w:rPr>
          <w:i/>
          <w:iCs/>
          <w:lang w:val="be-BY"/>
        </w:rPr>
        <w:t>Серым цветом</w:t>
      </w:r>
      <w:r>
        <w:rPr>
          <w:i/>
          <w:iCs/>
          <w:lang w:val="be-BY"/>
        </w:rPr>
        <w:t xml:space="preserve"> для каждого игрока показан </w:t>
      </w:r>
      <w:r w:rsidRPr="00311C75">
        <w:rPr>
          <w:i/>
          <w:iCs/>
          <w:lang w:val="be-BY"/>
        </w:rPr>
        <w:t xml:space="preserve">внезачётный </w:t>
      </w:r>
      <w:r>
        <w:rPr>
          <w:i/>
          <w:iCs/>
          <w:lang w:val="be-BY"/>
        </w:rPr>
        <w:t>э</w:t>
      </w:r>
      <w:r w:rsidRPr="00311C75">
        <w:rPr>
          <w:i/>
          <w:iCs/>
          <w:lang w:val="be-BY"/>
        </w:rPr>
        <w:t>т</w:t>
      </w:r>
      <w:r>
        <w:rPr>
          <w:i/>
          <w:iCs/>
          <w:lang w:val="be-BY"/>
        </w:rPr>
        <w:t>ап</w:t>
      </w:r>
      <w:r w:rsidRPr="00311C75">
        <w:rPr>
          <w:i/>
          <w:iCs/>
          <w:lang w:val="be-BY"/>
        </w:rPr>
        <w:t xml:space="preserve">, то есть тот </w:t>
      </w:r>
      <w:r>
        <w:rPr>
          <w:i/>
          <w:iCs/>
          <w:lang w:val="be-BY"/>
        </w:rPr>
        <w:t>э</w:t>
      </w:r>
      <w:r w:rsidRPr="00311C75">
        <w:rPr>
          <w:i/>
          <w:iCs/>
          <w:lang w:val="be-BY"/>
        </w:rPr>
        <w:t>т</w:t>
      </w:r>
      <w:r>
        <w:rPr>
          <w:i/>
          <w:iCs/>
          <w:lang w:val="be-BY"/>
        </w:rPr>
        <w:t>ап</w:t>
      </w:r>
      <w:r w:rsidRPr="00311C75">
        <w:rPr>
          <w:i/>
          <w:iCs/>
          <w:lang w:val="be-BY"/>
        </w:rPr>
        <w:t xml:space="preserve">, </w:t>
      </w:r>
      <w:r>
        <w:rPr>
          <w:i/>
          <w:iCs/>
          <w:lang w:val="be-BY"/>
        </w:rPr>
        <w:t>на</w:t>
      </w:r>
      <w:r w:rsidRPr="00311C75">
        <w:rPr>
          <w:i/>
          <w:iCs/>
          <w:lang w:val="be-BY"/>
        </w:rPr>
        <w:t xml:space="preserve"> котором</w:t>
      </w:r>
      <w:r>
        <w:rPr>
          <w:i/>
          <w:iCs/>
          <w:lang w:val="be-BY"/>
        </w:rPr>
        <w:t xml:space="preserve"> он</w:t>
      </w:r>
      <w:r w:rsidRPr="00311C75">
        <w:rPr>
          <w:i/>
          <w:iCs/>
          <w:lang w:val="be-BY"/>
        </w:rPr>
        <w:t xml:space="preserve"> показал наихудший результат</w:t>
      </w:r>
    </w:p>
    <w:sectPr w:rsidR="00D4669B" w:rsidRPr="00311C75" w:rsidSect="005E4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3C"/>
    <w:rsid w:val="0003791D"/>
    <w:rsid w:val="000963AB"/>
    <w:rsid w:val="000C1C41"/>
    <w:rsid w:val="000D2022"/>
    <w:rsid w:val="00112763"/>
    <w:rsid w:val="00135982"/>
    <w:rsid w:val="00182385"/>
    <w:rsid w:val="001D6A63"/>
    <w:rsid w:val="00205750"/>
    <w:rsid w:val="0021311E"/>
    <w:rsid w:val="00277925"/>
    <w:rsid w:val="0028275D"/>
    <w:rsid w:val="00295D87"/>
    <w:rsid w:val="002C3AA9"/>
    <w:rsid w:val="002F709A"/>
    <w:rsid w:val="002F7D57"/>
    <w:rsid w:val="00311C75"/>
    <w:rsid w:val="003228EA"/>
    <w:rsid w:val="00344FF4"/>
    <w:rsid w:val="003721DA"/>
    <w:rsid w:val="00384D23"/>
    <w:rsid w:val="00410C4D"/>
    <w:rsid w:val="00460D82"/>
    <w:rsid w:val="004928DF"/>
    <w:rsid w:val="004A274E"/>
    <w:rsid w:val="004A4067"/>
    <w:rsid w:val="004E5132"/>
    <w:rsid w:val="00512038"/>
    <w:rsid w:val="005433BC"/>
    <w:rsid w:val="005447B7"/>
    <w:rsid w:val="00585445"/>
    <w:rsid w:val="005C1944"/>
    <w:rsid w:val="005E487C"/>
    <w:rsid w:val="0060679C"/>
    <w:rsid w:val="00663F34"/>
    <w:rsid w:val="00664AE9"/>
    <w:rsid w:val="006A52A6"/>
    <w:rsid w:val="006E4CF1"/>
    <w:rsid w:val="006F0852"/>
    <w:rsid w:val="006F7008"/>
    <w:rsid w:val="00733069"/>
    <w:rsid w:val="0079448A"/>
    <w:rsid w:val="0079554F"/>
    <w:rsid w:val="007A6AFB"/>
    <w:rsid w:val="007D6449"/>
    <w:rsid w:val="007F0CB9"/>
    <w:rsid w:val="0085199A"/>
    <w:rsid w:val="0085632B"/>
    <w:rsid w:val="00864F39"/>
    <w:rsid w:val="00874603"/>
    <w:rsid w:val="0088072E"/>
    <w:rsid w:val="00903424"/>
    <w:rsid w:val="009A4EC2"/>
    <w:rsid w:val="009D73B6"/>
    <w:rsid w:val="009F2E18"/>
    <w:rsid w:val="00A108F3"/>
    <w:rsid w:val="00A33164"/>
    <w:rsid w:val="00A44FF0"/>
    <w:rsid w:val="00A53286"/>
    <w:rsid w:val="00AA2F3C"/>
    <w:rsid w:val="00AC0240"/>
    <w:rsid w:val="00B15700"/>
    <w:rsid w:val="00B45AD1"/>
    <w:rsid w:val="00B801D3"/>
    <w:rsid w:val="00BB4C25"/>
    <w:rsid w:val="00BB5D79"/>
    <w:rsid w:val="00BD2C21"/>
    <w:rsid w:val="00C10BEC"/>
    <w:rsid w:val="00C87258"/>
    <w:rsid w:val="00CA35D5"/>
    <w:rsid w:val="00D31DA4"/>
    <w:rsid w:val="00D4669B"/>
    <w:rsid w:val="00D77CD4"/>
    <w:rsid w:val="00DB2032"/>
    <w:rsid w:val="00DF04D2"/>
    <w:rsid w:val="00E32D5A"/>
    <w:rsid w:val="00E66B17"/>
    <w:rsid w:val="00E76447"/>
    <w:rsid w:val="00ED5C82"/>
    <w:rsid w:val="00EE0D43"/>
    <w:rsid w:val="00EE54C5"/>
    <w:rsid w:val="00EF212C"/>
    <w:rsid w:val="00EF6269"/>
    <w:rsid w:val="00F448D9"/>
    <w:rsid w:val="00F6758B"/>
    <w:rsid w:val="00F73625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2F3C"/>
    <w:rPr>
      <w:rFonts w:eastAsia="Times New Roman" w:cs="Calibri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AA2F3C"/>
    <w:pPr>
      <w:ind w:left="720"/>
    </w:pPr>
  </w:style>
  <w:style w:type="paragraph" w:styleId="ListParagraph">
    <w:name w:val="List Paragraph"/>
    <w:basedOn w:val="Normal"/>
    <w:uiPriority w:val="99"/>
    <w:qFormat/>
    <w:rsid w:val="000D20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231</Words>
  <Characters>1319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subject/>
  <dc:creator>HomeUser</dc:creator>
  <cp:keywords/>
  <dc:description/>
  <cp:lastModifiedBy>Vladislav Boychenko</cp:lastModifiedBy>
  <cp:revision>2</cp:revision>
  <dcterms:created xsi:type="dcterms:W3CDTF">2012-01-30T08:10:00Z</dcterms:created>
  <dcterms:modified xsi:type="dcterms:W3CDTF">2012-01-30T08:10:00Z</dcterms:modified>
</cp:coreProperties>
</file>